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1"/>
        <w:tblW w:w="10927" w:type="dxa"/>
        <w:tblLook w:val="00A0"/>
      </w:tblPr>
      <w:tblGrid>
        <w:gridCol w:w="5340"/>
        <w:gridCol w:w="5587"/>
      </w:tblGrid>
      <w:tr w:rsidR="00C969BF" w:rsidRPr="004340FD" w:rsidTr="004340FD">
        <w:trPr>
          <w:trHeight w:val="1113"/>
        </w:trPr>
        <w:tc>
          <w:tcPr>
            <w:tcW w:w="5340" w:type="dxa"/>
          </w:tcPr>
          <w:p w:rsidR="00C969BF" w:rsidRPr="001B4835" w:rsidRDefault="00C969BF" w:rsidP="0027201B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 w:rsidRPr="001B4835">
              <w:rPr>
                <w:sz w:val="26"/>
                <w:szCs w:val="28"/>
              </w:rPr>
              <w:t>TRƯỜNG ĐẠI HỌC MỞ TP.HCM</w:t>
            </w:r>
          </w:p>
          <w:p w:rsidR="00C969BF" w:rsidRPr="001B4835" w:rsidRDefault="00C969BF" w:rsidP="002720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B4835">
              <w:rPr>
                <w:b/>
                <w:sz w:val="26"/>
                <w:szCs w:val="28"/>
              </w:rPr>
              <w:t>PHÒNG CÔNG TÁC SINH VIÊN</w:t>
            </w:r>
          </w:p>
        </w:tc>
        <w:tc>
          <w:tcPr>
            <w:tcW w:w="5587" w:type="dxa"/>
          </w:tcPr>
          <w:p w:rsidR="00C969BF" w:rsidRPr="004340FD" w:rsidRDefault="00C969BF" w:rsidP="004340FD">
            <w:pPr>
              <w:tabs>
                <w:tab w:val="left" w:pos="540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340FD">
              <w:rPr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340FD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C969BF" w:rsidRPr="004340FD" w:rsidRDefault="00C969BF" w:rsidP="004340FD">
            <w:pPr>
              <w:tabs>
                <w:tab w:val="left" w:pos="540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Độc lập – Tự do – Hạnh phúc</w:t>
            </w:r>
          </w:p>
          <w:p w:rsidR="00C969BF" w:rsidRPr="004340FD" w:rsidRDefault="00C969BF" w:rsidP="004340FD">
            <w:pPr>
              <w:tabs>
                <w:tab w:val="center" w:pos="2313"/>
                <w:tab w:val="left" w:pos="3135"/>
                <w:tab w:val="left" w:pos="540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line id="Straight Connector 2" o:spid="_x0000_s1026" style="position:absolute;z-index:251658240;visibility:visible;mso-wrap-distance-top:-3e-5mm;mso-wrap-distance-bottom:-3e-5mm" from="56.8pt,-28.75pt" to="209.8pt,-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">
                  <o:lock v:ext="edit" shapetype="f"/>
                </v:line>
              </w:pict>
            </w:r>
            <w:r w:rsidRPr="004340FD">
              <w:rPr>
                <w:b/>
                <w:sz w:val="24"/>
                <w:szCs w:val="24"/>
              </w:rPr>
              <w:tab/>
            </w:r>
            <w:r w:rsidRPr="004340FD">
              <w:rPr>
                <w:b/>
                <w:sz w:val="24"/>
                <w:szCs w:val="24"/>
              </w:rPr>
              <w:tab/>
            </w:r>
          </w:p>
          <w:p w:rsidR="00C969BF" w:rsidRPr="004340FD" w:rsidRDefault="00C969BF" w:rsidP="004340FD">
            <w:pPr>
              <w:tabs>
                <w:tab w:val="left" w:pos="540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969BF" w:rsidRDefault="00C969BF" w:rsidP="00C864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THÔNG BÁO TUYỂN DỤNG</w:t>
      </w:r>
    </w:p>
    <w:tbl>
      <w:tblPr>
        <w:tblW w:w="106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7409"/>
      </w:tblGrid>
      <w:tr w:rsidR="00C969BF" w:rsidRPr="004340FD" w:rsidTr="004340FD">
        <w:trPr>
          <w:trHeight w:val="555"/>
          <w:jc w:val="center"/>
        </w:trPr>
        <w:tc>
          <w:tcPr>
            <w:tcW w:w="3227" w:type="dxa"/>
            <w:vAlign w:val="center"/>
          </w:tcPr>
          <w:p w:rsidR="00C969BF" w:rsidRPr="004340FD" w:rsidRDefault="00C969BF" w:rsidP="004340FD">
            <w:pPr>
              <w:spacing w:after="0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Tên công ty tuyển dụng</w:t>
            </w:r>
          </w:p>
        </w:tc>
        <w:tc>
          <w:tcPr>
            <w:tcW w:w="7409" w:type="dxa"/>
            <w:vAlign w:val="center"/>
          </w:tcPr>
          <w:p w:rsidR="00C969BF" w:rsidRPr="004340FD" w:rsidRDefault="00C969BF" w:rsidP="004340FD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CÔNG TY FPT Telecom</w:t>
            </w:r>
          </w:p>
        </w:tc>
      </w:tr>
      <w:tr w:rsidR="00C969BF" w:rsidRPr="004340FD" w:rsidTr="004340FD">
        <w:trPr>
          <w:trHeight w:val="563"/>
          <w:jc w:val="center"/>
        </w:trPr>
        <w:tc>
          <w:tcPr>
            <w:tcW w:w="3227" w:type="dxa"/>
            <w:vAlign w:val="center"/>
          </w:tcPr>
          <w:p w:rsidR="00C969BF" w:rsidRPr="004340FD" w:rsidRDefault="00C969BF" w:rsidP="004340FD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Địa chỉ</w:t>
            </w:r>
          </w:p>
        </w:tc>
        <w:tc>
          <w:tcPr>
            <w:tcW w:w="7409" w:type="dxa"/>
            <w:vAlign w:val="center"/>
          </w:tcPr>
          <w:p w:rsidR="00C969BF" w:rsidRPr="004340FD" w:rsidRDefault="00C969BF" w:rsidP="004340FD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Tòa nhà FPT, Lô 29-31-33B KCX Tân Thuận, TP.Hồ Chí Minh</w:t>
            </w:r>
          </w:p>
        </w:tc>
      </w:tr>
      <w:tr w:rsidR="00C969BF" w:rsidRPr="004340FD" w:rsidTr="004340FD">
        <w:trPr>
          <w:trHeight w:val="567"/>
          <w:jc w:val="center"/>
        </w:trPr>
        <w:tc>
          <w:tcPr>
            <w:tcW w:w="3227" w:type="dxa"/>
            <w:vAlign w:val="center"/>
          </w:tcPr>
          <w:p w:rsidR="00C969BF" w:rsidRPr="004340FD" w:rsidRDefault="00C969BF" w:rsidP="004340FD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 xml:space="preserve">Website </w:t>
            </w:r>
          </w:p>
        </w:tc>
        <w:tc>
          <w:tcPr>
            <w:tcW w:w="7409" w:type="dxa"/>
            <w:vAlign w:val="center"/>
          </w:tcPr>
          <w:p w:rsidR="00C969BF" w:rsidRPr="004340FD" w:rsidRDefault="00C969BF" w:rsidP="004340FD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C969BF" w:rsidRPr="004340FD" w:rsidTr="004340FD">
        <w:trPr>
          <w:trHeight w:val="550"/>
          <w:jc w:val="center"/>
        </w:trPr>
        <w:tc>
          <w:tcPr>
            <w:tcW w:w="3227" w:type="dxa"/>
            <w:vAlign w:val="center"/>
          </w:tcPr>
          <w:p w:rsidR="00C969BF" w:rsidRPr="004340FD" w:rsidRDefault="00C969BF" w:rsidP="004340FD">
            <w:pPr>
              <w:spacing w:after="0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Vị trí</w:t>
            </w:r>
          </w:p>
        </w:tc>
        <w:tc>
          <w:tcPr>
            <w:tcW w:w="7409" w:type="dxa"/>
            <w:vAlign w:val="center"/>
          </w:tcPr>
          <w:p w:rsidR="00C969BF" w:rsidRPr="004340FD" w:rsidRDefault="00C969BF" w:rsidP="004340FD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 Digital Marketing ; 2. Trade Marketing</w:t>
            </w:r>
          </w:p>
        </w:tc>
      </w:tr>
      <w:tr w:rsidR="00C969BF" w:rsidRPr="004340FD" w:rsidTr="004340FD">
        <w:trPr>
          <w:trHeight w:val="558"/>
          <w:jc w:val="center"/>
        </w:trPr>
        <w:tc>
          <w:tcPr>
            <w:tcW w:w="3227" w:type="dxa"/>
            <w:vAlign w:val="center"/>
          </w:tcPr>
          <w:p w:rsidR="00C969BF" w:rsidRPr="004340FD" w:rsidRDefault="00C969BF" w:rsidP="004340FD">
            <w:pPr>
              <w:spacing w:after="0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Số lượng tuyển</w:t>
            </w:r>
          </w:p>
        </w:tc>
        <w:tc>
          <w:tcPr>
            <w:tcW w:w="7409" w:type="dxa"/>
            <w:vAlign w:val="center"/>
          </w:tcPr>
          <w:p w:rsidR="00C969BF" w:rsidRPr="00681141" w:rsidRDefault="00C969BF" w:rsidP="004340F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Digital Marketing: </w:t>
            </w:r>
            <w:r w:rsidRPr="00681141">
              <w:rPr>
                <w:b/>
                <w:sz w:val="26"/>
                <w:szCs w:val="26"/>
              </w:rPr>
              <w:t>02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11BEF">
              <w:rPr>
                <w:sz w:val="26"/>
                <w:szCs w:val="26"/>
              </w:rPr>
              <w:t>(TP.HCM</w:t>
            </w:r>
            <w:r>
              <w:rPr>
                <w:sz w:val="26"/>
                <w:szCs w:val="26"/>
              </w:rPr>
              <w:t xml:space="preserve">); Trade Marketing: </w:t>
            </w:r>
            <w:r w:rsidRPr="00681141">
              <w:rPr>
                <w:b/>
                <w:sz w:val="26"/>
                <w:szCs w:val="26"/>
              </w:rPr>
              <w:t>08</w:t>
            </w:r>
            <w:r>
              <w:rPr>
                <w:sz w:val="26"/>
                <w:szCs w:val="26"/>
              </w:rPr>
              <w:t xml:space="preserve"> (TP.HCM)</w:t>
            </w:r>
          </w:p>
        </w:tc>
      </w:tr>
      <w:tr w:rsidR="00C969BF" w:rsidRPr="004340FD" w:rsidTr="004340FD">
        <w:trPr>
          <w:trHeight w:val="552"/>
          <w:jc w:val="center"/>
        </w:trPr>
        <w:tc>
          <w:tcPr>
            <w:tcW w:w="3227" w:type="dxa"/>
            <w:vAlign w:val="center"/>
          </w:tcPr>
          <w:p w:rsidR="00C969BF" w:rsidRPr="004340FD" w:rsidRDefault="00C969BF" w:rsidP="004340FD">
            <w:pPr>
              <w:spacing w:after="0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Ngành nghề</w:t>
            </w:r>
          </w:p>
        </w:tc>
        <w:tc>
          <w:tcPr>
            <w:tcW w:w="7409" w:type="dxa"/>
            <w:vAlign w:val="center"/>
          </w:tcPr>
          <w:p w:rsidR="00C969BF" w:rsidRPr="004340FD" w:rsidRDefault="00C969BF" w:rsidP="004340F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Báo chí; Truyền thông; Marketing; CNTT</w:t>
            </w:r>
          </w:p>
        </w:tc>
      </w:tr>
      <w:tr w:rsidR="00C969BF" w:rsidRPr="004340FD" w:rsidTr="004340FD">
        <w:trPr>
          <w:trHeight w:val="546"/>
          <w:jc w:val="center"/>
        </w:trPr>
        <w:tc>
          <w:tcPr>
            <w:tcW w:w="3227" w:type="dxa"/>
            <w:vAlign w:val="center"/>
          </w:tcPr>
          <w:p w:rsidR="00C969BF" w:rsidRPr="004340FD" w:rsidRDefault="00C969BF" w:rsidP="004340FD">
            <w:pPr>
              <w:spacing w:after="0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Hình thức làm việc</w:t>
            </w:r>
          </w:p>
        </w:tc>
        <w:tc>
          <w:tcPr>
            <w:tcW w:w="7409" w:type="dxa"/>
            <w:vAlign w:val="center"/>
          </w:tcPr>
          <w:p w:rsidR="00C969BF" w:rsidRPr="004340FD" w:rsidRDefault="00C969BF" w:rsidP="004340FD">
            <w:pPr>
              <w:spacing w:after="0"/>
              <w:rPr>
                <w:sz w:val="26"/>
                <w:szCs w:val="26"/>
              </w:rPr>
            </w:pPr>
          </w:p>
        </w:tc>
      </w:tr>
      <w:tr w:rsidR="00C969BF" w:rsidRPr="004340FD" w:rsidTr="004340FD">
        <w:trPr>
          <w:trHeight w:val="603"/>
          <w:jc w:val="center"/>
        </w:trPr>
        <w:tc>
          <w:tcPr>
            <w:tcW w:w="3227" w:type="dxa"/>
            <w:vAlign w:val="center"/>
          </w:tcPr>
          <w:p w:rsidR="00C969BF" w:rsidRPr="004340FD" w:rsidRDefault="00C969BF" w:rsidP="004340FD">
            <w:pPr>
              <w:spacing w:after="0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Tỉnh/ Thành phố</w:t>
            </w:r>
          </w:p>
        </w:tc>
        <w:tc>
          <w:tcPr>
            <w:tcW w:w="7409" w:type="dxa"/>
            <w:vAlign w:val="center"/>
          </w:tcPr>
          <w:p w:rsidR="00C969BF" w:rsidRPr="004340FD" w:rsidRDefault="00C969BF" w:rsidP="004340FD">
            <w:pPr>
              <w:spacing w:after="0"/>
              <w:rPr>
                <w:sz w:val="26"/>
                <w:szCs w:val="26"/>
              </w:rPr>
            </w:pPr>
            <w:r w:rsidRPr="004340FD">
              <w:rPr>
                <w:sz w:val="26"/>
                <w:szCs w:val="26"/>
              </w:rPr>
              <w:t>TP. Hồ Chí Minh</w:t>
            </w:r>
          </w:p>
        </w:tc>
      </w:tr>
      <w:tr w:rsidR="00C969BF" w:rsidRPr="004340FD" w:rsidTr="004340FD">
        <w:trPr>
          <w:trHeight w:val="649"/>
          <w:jc w:val="center"/>
        </w:trPr>
        <w:tc>
          <w:tcPr>
            <w:tcW w:w="3227" w:type="dxa"/>
            <w:vAlign w:val="center"/>
          </w:tcPr>
          <w:p w:rsidR="00C969BF" w:rsidRPr="004340FD" w:rsidRDefault="00C969BF" w:rsidP="004340FD">
            <w:pPr>
              <w:spacing w:after="0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Mô tả công việc</w:t>
            </w:r>
          </w:p>
        </w:tc>
        <w:tc>
          <w:tcPr>
            <w:tcW w:w="7409" w:type="dxa"/>
            <w:vAlign w:val="center"/>
          </w:tcPr>
          <w:p w:rsidR="00C969BF" w:rsidRDefault="00C969BF" w:rsidP="006C0955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Digital Marketing:</w:t>
            </w:r>
          </w:p>
          <w:p w:rsidR="00C969BF" w:rsidRDefault="00C969BF" w:rsidP="006C095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Xây dựng content trên các kênh: Facebook, Rao vặt, Forum, Website…</w:t>
            </w:r>
          </w:p>
          <w:p w:rsidR="00C969BF" w:rsidRDefault="00C969BF" w:rsidP="006C095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Đưa ra ý tưởng cho những chiến dịch quảng bá sản phẩm trên các kênh online khác.</w:t>
            </w:r>
          </w:p>
          <w:p w:rsidR="00C969BF" w:rsidRDefault="00C969BF" w:rsidP="006C095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Thực hiện báo cáo tiến độ và kết quả công việc định kỳ.</w:t>
            </w:r>
          </w:p>
          <w:p w:rsidR="00C969BF" w:rsidRDefault="00C969BF" w:rsidP="006C095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Trade Marketing:</w:t>
            </w:r>
          </w:p>
          <w:p w:rsidR="00C969BF" w:rsidRDefault="00C969BF" w:rsidP="006C095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Nghiên cứu và đề xuất các hình thức, hoạt động quảng bá thương hiệu của sản phẩm, công ty tại các điểm bán hàng.</w:t>
            </w:r>
          </w:p>
          <w:p w:rsidR="00C969BF" w:rsidRDefault="00C969BF" w:rsidP="006C095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Lập kế hoạch, tổ chức triển khai các hình thức và hoạt động quảng bá thương hiệu của sản phẩm, công ty tại các điểm bán hàng: biển hiệu, POSM, hoạt động kích hoạt …</w:t>
            </w:r>
          </w:p>
          <w:p w:rsidR="00C969BF" w:rsidRDefault="00C969BF" w:rsidP="006C095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Đề xuất, lập kế hoạch, quản lý, tổ chức triển khai và báo cáo, đánh giá việc sử dụng các vật dụng chăm sóc khách hàng, POSM theo định kỳ: Leaflet, Poster, Standee, Banner, giá kệ …</w:t>
            </w:r>
          </w:p>
          <w:p w:rsidR="00C969BF" w:rsidRPr="00CE6AA9" w:rsidRDefault="00C969BF" w:rsidP="006C095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Phối hợp và tổ chức nghiên cứu thị trường, đối thủ cạnh tranh: Chính sách giá, chính sách phân phối, chương trình bán hàng, thông tin phản hồi của khách hàng … tại các kênh, các hoạt động xúc tiến bán hàng … phục vụ cho việc xây dựng kế hoạch, chiến lược trade marketing.</w:t>
            </w:r>
          </w:p>
        </w:tc>
      </w:tr>
      <w:tr w:rsidR="00C969BF" w:rsidRPr="004340FD" w:rsidTr="004340FD">
        <w:trPr>
          <w:trHeight w:val="1242"/>
          <w:jc w:val="center"/>
        </w:trPr>
        <w:tc>
          <w:tcPr>
            <w:tcW w:w="3227" w:type="dxa"/>
            <w:vAlign w:val="center"/>
          </w:tcPr>
          <w:p w:rsidR="00C969BF" w:rsidRPr="004340FD" w:rsidRDefault="00C969BF" w:rsidP="004340FD">
            <w:pPr>
              <w:spacing w:after="0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Yêu cầu</w:t>
            </w:r>
          </w:p>
        </w:tc>
        <w:tc>
          <w:tcPr>
            <w:tcW w:w="7409" w:type="dxa"/>
            <w:vAlign w:val="center"/>
          </w:tcPr>
          <w:p w:rsidR="00C969BF" w:rsidRDefault="00C969BF" w:rsidP="004340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Digital Marketing:</w:t>
            </w:r>
          </w:p>
          <w:p w:rsidR="00C969BF" w:rsidRDefault="00C969BF" w:rsidP="004340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Sinh viên năm 3, 4 cao đẳng/ đại học chuyên ngành báo chí/ truyền thông/ marketing/CNTT.</w:t>
            </w:r>
          </w:p>
          <w:p w:rsidR="00C969BF" w:rsidRDefault="00C969BF" w:rsidP="004340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Có kỹ năng viết bài PR. Hiểu biết căn bản về vai trò của từng nền tảng social media đối với các mục tiêu marketing.</w:t>
            </w:r>
          </w:p>
          <w:p w:rsidR="00C969BF" w:rsidRDefault="00C969BF" w:rsidP="004340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Biết Photoshop và các ứng dụng xử lý đồ họa là một lợi thế.</w:t>
            </w:r>
          </w:p>
          <w:p w:rsidR="00C969BF" w:rsidRDefault="00C969BF" w:rsidP="004340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Có thẩm mỹ tốt về bố cục, hình ảnh và màu sắc.</w:t>
            </w:r>
          </w:p>
          <w:p w:rsidR="00C969BF" w:rsidRDefault="00C969BF" w:rsidP="004340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Trade Marketing:</w:t>
            </w:r>
          </w:p>
          <w:p w:rsidR="00C969BF" w:rsidRDefault="00C969BF" w:rsidP="004340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Nhiệt tình, trung thực, sức khỏe tốt, tinh thần ham học hỏi.</w:t>
            </w:r>
          </w:p>
          <w:p w:rsidR="00C969BF" w:rsidRPr="004C1F1D" w:rsidRDefault="00C969BF" w:rsidP="004340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Sinh viên năm 3, 4 cao đẳng/ đại học chuyên ngành truyền thông/ marketing/CNTT.</w:t>
            </w:r>
          </w:p>
        </w:tc>
      </w:tr>
      <w:tr w:rsidR="00C969BF" w:rsidRPr="004340FD" w:rsidTr="004340FD">
        <w:trPr>
          <w:trHeight w:val="639"/>
          <w:jc w:val="center"/>
        </w:trPr>
        <w:tc>
          <w:tcPr>
            <w:tcW w:w="3227" w:type="dxa"/>
            <w:vAlign w:val="center"/>
          </w:tcPr>
          <w:p w:rsidR="00C969BF" w:rsidRPr="004340FD" w:rsidRDefault="00C969BF" w:rsidP="004340FD">
            <w:pPr>
              <w:spacing w:after="0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Trình độ</w:t>
            </w:r>
          </w:p>
        </w:tc>
        <w:tc>
          <w:tcPr>
            <w:tcW w:w="7409" w:type="dxa"/>
            <w:vAlign w:val="center"/>
          </w:tcPr>
          <w:p w:rsidR="00C969BF" w:rsidRPr="004340FD" w:rsidRDefault="00C969BF" w:rsidP="004340F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Sinh viên năm 3,4.</w:t>
            </w:r>
          </w:p>
        </w:tc>
      </w:tr>
      <w:tr w:rsidR="00C969BF" w:rsidRPr="004340FD" w:rsidTr="004340FD">
        <w:trPr>
          <w:trHeight w:val="563"/>
          <w:jc w:val="center"/>
        </w:trPr>
        <w:tc>
          <w:tcPr>
            <w:tcW w:w="3227" w:type="dxa"/>
            <w:vAlign w:val="center"/>
          </w:tcPr>
          <w:p w:rsidR="00C969BF" w:rsidRPr="004340FD" w:rsidRDefault="00C969BF" w:rsidP="004340FD">
            <w:pPr>
              <w:spacing w:after="0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Kinh nghiệm</w:t>
            </w:r>
          </w:p>
        </w:tc>
        <w:tc>
          <w:tcPr>
            <w:tcW w:w="7409" w:type="dxa"/>
            <w:vAlign w:val="center"/>
          </w:tcPr>
          <w:p w:rsidR="00C969BF" w:rsidRPr="004340FD" w:rsidRDefault="00C969BF" w:rsidP="004340FD">
            <w:pPr>
              <w:spacing w:after="0"/>
              <w:rPr>
                <w:sz w:val="26"/>
                <w:szCs w:val="26"/>
              </w:rPr>
            </w:pPr>
          </w:p>
        </w:tc>
      </w:tr>
      <w:tr w:rsidR="00C969BF" w:rsidRPr="004340FD" w:rsidTr="004340FD">
        <w:trPr>
          <w:jc w:val="center"/>
        </w:trPr>
        <w:tc>
          <w:tcPr>
            <w:tcW w:w="3227" w:type="dxa"/>
            <w:vAlign w:val="center"/>
          </w:tcPr>
          <w:p w:rsidR="00C969BF" w:rsidRPr="004340FD" w:rsidRDefault="00C969BF" w:rsidP="004340FD">
            <w:pPr>
              <w:spacing w:after="0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Mức lương</w:t>
            </w:r>
          </w:p>
        </w:tc>
        <w:tc>
          <w:tcPr>
            <w:tcW w:w="7409" w:type="dxa"/>
            <w:vAlign w:val="center"/>
          </w:tcPr>
          <w:p w:rsidR="00C969BF" w:rsidRPr="004340FD" w:rsidRDefault="00C969BF" w:rsidP="004340FD">
            <w:pPr>
              <w:spacing w:after="0"/>
              <w:rPr>
                <w:sz w:val="26"/>
                <w:szCs w:val="26"/>
              </w:rPr>
            </w:pPr>
          </w:p>
        </w:tc>
      </w:tr>
      <w:tr w:rsidR="00C969BF" w:rsidRPr="004340FD" w:rsidTr="004340FD">
        <w:trPr>
          <w:trHeight w:val="632"/>
          <w:jc w:val="center"/>
        </w:trPr>
        <w:tc>
          <w:tcPr>
            <w:tcW w:w="3227" w:type="dxa"/>
            <w:vAlign w:val="center"/>
          </w:tcPr>
          <w:p w:rsidR="00C969BF" w:rsidRPr="004340FD" w:rsidRDefault="00C969BF" w:rsidP="004340FD">
            <w:pPr>
              <w:spacing w:after="0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Thời gian thử việc</w:t>
            </w:r>
          </w:p>
        </w:tc>
        <w:tc>
          <w:tcPr>
            <w:tcW w:w="7409" w:type="dxa"/>
            <w:vAlign w:val="center"/>
          </w:tcPr>
          <w:p w:rsidR="00C969BF" w:rsidRPr="004340FD" w:rsidRDefault="00C969BF" w:rsidP="004340FD">
            <w:pPr>
              <w:spacing w:after="0"/>
              <w:rPr>
                <w:sz w:val="26"/>
                <w:szCs w:val="26"/>
              </w:rPr>
            </w:pPr>
          </w:p>
          <w:p w:rsidR="00C969BF" w:rsidRPr="004340FD" w:rsidRDefault="00C969BF" w:rsidP="004340FD">
            <w:pPr>
              <w:spacing w:after="0"/>
              <w:rPr>
                <w:sz w:val="26"/>
                <w:szCs w:val="26"/>
              </w:rPr>
            </w:pPr>
          </w:p>
        </w:tc>
      </w:tr>
      <w:tr w:rsidR="00C969BF" w:rsidRPr="004340FD" w:rsidTr="004340FD">
        <w:trPr>
          <w:trHeight w:val="643"/>
          <w:jc w:val="center"/>
        </w:trPr>
        <w:tc>
          <w:tcPr>
            <w:tcW w:w="3227" w:type="dxa"/>
            <w:vAlign w:val="center"/>
          </w:tcPr>
          <w:p w:rsidR="00C969BF" w:rsidRPr="004340FD" w:rsidRDefault="00C969BF" w:rsidP="004340FD">
            <w:pPr>
              <w:spacing w:after="0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Chế độ khác</w:t>
            </w:r>
          </w:p>
        </w:tc>
        <w:tc>
          <w:tcPr>
            <w:tcW w:w="7409" w:type="dxa"/>
            <w:vAlign w:val="center"/>
          </w:tcPr>
          <w:p w:rsidR="00C969BF" w:rsidRDefault="00C969BF" w:rsidP="001321F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 Được cung cấp dữ liệu làm báo cáo thực tập.</w:t>
            </w:r>
          </w:p>
          <w:p w:rsidR="00C969BF" w:rsidRDefault="00C969BF" w:rsidP="001321F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 Làm việc trong môi trường chuyên nghiệp, năng động và sáng tạo.</w:t>
            </w:r>
          </w:p>
          <w:p w:rsidR="00C969BF" w:rsidRDefault="00C969BF" w:rsidP="001321F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 Được đào tạo các kiến thức về sản phẩm, dịch vụ internet.</w:t>
            </w:r>
          </w:p>
          <w:p w:rsidR="00C969BF" w:rsidRDefault="00C969BF" w:rsidP="001321F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 Được học hỏi các kiến thức chuyên ngành, cơ hội cọ xát thực tế.</w:t>
            </w:r>
          </w:p>
          <w:p w:rsidR="00C969BF" w:rsidRPr="004340FD" w:rsidRDefault="00C969BF" w:rsidP="001321F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 Cơ hội trở thành nhân viên chính thức nếu có kết quả thực tập tốt.</w:t>
            </w:r>
          </w:p>
        </w:tc>
      </w:tr>
      <w:tr w:rsidR="00C969BF" w:rsidRPr="004340FD" w:rsidTr="004340FD">
        <w:trPr>
          <w:trHeight w:val="578"/>
          <w:jc w:val="center"/>
        </w:trPr>
        <w:tc>
          <w:tcPr>
            <w:tcW w:w="3227" w:type="dxa"/>
            <w:vAlign w:val="center"/>
          </w:tcPr>
          <w:p w:rsidR="00C969BF" w:rsidRPr="004340FD" w:rsidRDefault="00C969BF" w:rsidP="004340FD">
            <w:pPr>
              <w:spacing w:after="0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Yêu cầu hồ sơ</w:t>
            </w:r>
          </w:p>
        </w:tc>
        <w:tc>
          <w:tcPr>
            <w:tcW w:w="7409" w:type="dxa"/>
            <w:vAlign w:val="center"/>
          </w:tcPr>
          <w:p w:rsidR="00C969BF" w:rsidRDefault="00C969BF" w:rsidP="004340F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340FD">
              <w:rPr>
                <w:sz w:val="26"/>
                <w:szCs w:val="26"/>
              </w:rPr>
              <w:t>Hồ sơ đầy đủ ( photo)</w:t>
            </w:r>
            <w:r>
              <w:rPr>
                <w:sz w:val="26"/>
                <w:szCs w:val="26"/>
              </w:rPr>
              <w:t>.</w:t>
            </w:r>
          </w:p>
          <w:p w:rsidR="00C969BF" w:rsidRDefault="00C969BF" w:rsidP="004340F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Đơn xin thực tập (ghi rõ vị trí thực tập mong muốn).</w:t>
            </w:r>
          </w:p>
          <w:p w:rsidR="00C969BF" w:rsidRPr="004340FD" w:rsidRDefault="00C969BF" w:rsidP="004340F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Cv vui lòng gửi về địa chỉ email dưới đây.</w:t>
            </w:r>
          </w:p>
        </w:tc>
      </w:tr>
      <w:tr w:rsidR="00C969BF" w:rsidRPr="004340FD" w:rsidTr="004340FD">
        <w:trPr>
          <w:jc w:val="center"/>
        </w:trPr>
        <w:tc>
          <w:tcPr>
            <w:tcW w:w="3227" w:type="dxa"/>
            <w:vAlign w:val="center"/>
          </w:tcPr>
          <w:p w:rsidR="00C969BF" w:rsidRPr="004340FD" w:rsidRDefault="00C969BF" w:rsidP="004340FD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 xml:space="preserve">Thời hạn nộp hồ sơ </w:t>
            </w:r>
          </w:p>
        </w:tc>
        <w:tc>
          <w:tcPr>
            <w:tcW w:w="7409" w:type="dxa"/>
            <w:vAlign w:val="center"/>
          </w:tcPr>
          <w:p w:rsidR="00C969BF" w:rsidRPr="004340FD" w:rsidRDefault="00C969BF" w:rsidP="004340FD">
            <w:pPr>
              <w:pStyle w:val="ListParagraph"/>
              <w:spacing w:after="0" w:line="240" w:lineRule="auto"/>
              <w:rPr>
                <w:b/>
                <w:sz w:val="26"/>
                <w:szCs w:val="26"/>
              </w:rPr>
            </w:pPr>
          </w:p>
          <w:p w:rsidR="00C969BF" w:rsidRPr="004340FD" w:rsidRDefault="00C969BF" w:rsidP="004340FD">
            <w:pPr>
              <w:pStyle w:val="ListParagraph"/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C969BF" w:rsidRPr="004340FD" w:rsidTr="004340FD">
        <w:trPr>
          <w:jc w:val="center"/>
        </w:trPr>
        <w:tc>
          <w:tcPr>
            <w:tcW w:w="3227" w:type="dxa"/>
            <w:vAlign w:val="center"/>
          </w:tcPr>
          <w:p w:rsidR="00C969BF" w:rsidRPr="004340FD" w:rsidRDefault="00C969BF" w:rsidP="004340FD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Thông tin liên hệ</w:t>
            </w:r>
          </w:p>
        </w:tc>
        <w:tc>
          <w:tcPr>
            <w:tcW w:w="7409" w:type="dxa"/>
            <w:vAlign w:val="center"/>
          </w:tcPr>
          <w:p w:rsidR="00C969BF" w:rsidRPr="004340FD" w:rsidRDefault="00C969BF" w:rsidP="004340FD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 xml:space="preserve">Ms </w:t>
            </w:r>
            <w:r>
              <w:rPr>
                <w:b/>
                <w:sz w:val="26"/>
                <w:szCs w:val="26"/>
              </w:rPr>
              <w:t>Quỳnh NDTN  - ĐTDĐ: 0937.916.986</w:t>
            </w:r>
          </w:p>
          <w:p w:rsidR="00C969BF" w:rsidRPr="004340FD" w:rsidRDefault="00C969BF" w:rsidP="004340FD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 xml:space="preserve">Email: </w:t>
            </w:r>
            <w:r>
              <w:rPr>
                <w:b/>
                <w:sz w:val="26"/>
                <w:szCs w:val="26"/>
              </w:rPr>
              <w:t>quynhndtn@fpt.com.vn</w:t>
            </w:r>
          </w:p>
        </w:tc>
      </w:tr>
    </w:tbl>
    <w:p w:rsidR="00C969BF" w:rsidRDefault="00C969BF" w:rsidP="00C86421">
      <w:pPr>
        <w:rPr>
          <w:b/>
          <w:i/>
          <w:sz w:val="26"/>
          <w:szCs w:val="26"/>
          <w:u w:val="single"/>
        </w:rPr>
      </w:pPr>
    </w:p>
    <w:sectPr w:rsidR="00C969BF" w:rsidSect="00931586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9BF" w:rsidRDefault="00C969BF" w:rsidP="008734AE">
      <w:pPr>
        <w:spacing w:after="0" w:line="240" w:lineRule="auto"/>
      </w:pPr>
      <w:r>
        <w:separator/>
      </w:r>
    </w:p>
  </w:endnote>
  <w:endnote w:type="continuationSeparator" w:id="0">
    <w:p w:rsidR="00C969BF" w:rsidRDefault="00C969BF" w:rsidP="008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9BF" w:rsidRDefault="00C969BF" w:rsidP="008734AE">
      <w:pPr>
        <w:spacing w:after="0" w:line="240" w:lineRule="auto"/>
      </w:pPr>
      <w:r>
        <w:separator/>
      </w:r>
    </w:p>
  </w:footnote>
  <w:footnote w:type="continuationSeparator" w:id="0">
    <w:p w:rsidR="00C969BF" w:rsidRDefault="00C969BF" w:rsidP="008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45D"/>
    <w:multiLevelType w:val="hybridMultilevel"/>
    <w:tmpl w:val="5CF6C45C"/>
    <w:lvl w:ilvl="0" w:tplc="DBB2F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202A2"/>
    <w:multiLevelType w:val="hybridMultilevel"/>
    <w:tmpl w:val="70EEBCD4"/>
    <w:lvl w:ilvl="0" w:tplc="21263688">
      <w:start w:val="2"/>
      <w:numFmt w:val="bullet"/>
      <w:lvlText w:val="-"/>
      <w:lvlJc w:val="left"/>
      <w:pPr>
        <w:ind w:left="390" w:hanging="360"/>
      </w:pPr>
      <w:rPr>
        <w:rFonts w:ascii="Arial" w:eastAsia="Times New Roman" w:hAnsi="Arial" w:hint="default"/>
        <w:b w:val="0"/>
        <w:color w:val="555555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188975BD"/>
    <w:multiLevelType w:val="hybridMultilevel"/>
    <w:tmpl w:val="38DA829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2B0D4490"/>
    <w:multiLevelType w:val="hybridMultilevel"/>
    <w:tmpl w:val="90267E92"/>
    <w:lvl w:ilvl="0" w:tplc="8FBC8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E767D"/>
    <w:multiLevelType w:val="hybridMultilevel"/>
    <w:tmpl w:val="D918FCE6"/>
    <w:lvl w:ilvl="0" w:tplc="8B9EB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E38D1"/>
    <w:multiLevelType w:val="hybridMultilevel"/>
    <w:tmpl w:val="97DC537A"/>
    <w:lvl w:ilvl="0" w:tplc="702EE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41442"/>
    <w:multiLevelType w:val="hybridMultilevel"/>
    <w:tmpl w:val="9E72292A"/>
    <w:lvl w:ilvl="0" w:tplc="4186FF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9525B"/>
    <w:multiLevelType w:val="hybridMultilevel"/>
    <w:tmpl w:val="FE42D4EA"/>
    <w:lvl w:ilvl="0" w:tplc="19B82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4AE"/>
    <w:rsid w:val="00016863"/>
    <w:rsid w:val="00064365"/>
    <w:rsid w:val="00073474"/>
    <w:rsid w:val="001321F3"/>
    <w:rsid w:val="0017229E"/>
    <w:rsid w:val="001A3DD3"/>
    <w:rsid w:val="001B4835"/>
    <w:rsid w:val="001B616F"/>
    <w:rsid w:val="001C3869"/>
    <w:rsid w:val="00211BEF"/>
    <w:rsid w:val="00254197"/>
    <w:rsid w:val="0027201B"/>
    <w:rsid w:val="002A3DC1"/>
    <w:rsid w:val="002A4325"/>
    <w:rsid w:val="002F63EF"/>
    <w:rsid w:val="003022D8"/>
    <w:rsid w:val="00407ED7"/>
    <w:rsid w:val="004340FD"/>
    <w:rsid w:val="004535A5"/>
    <w:rsid w:val="00464C48"/>
    <w:rsid w:val="004A4A72"/>
    <w:rsid w:val="004B2585"/>
    <w:rsid w:val="004C1F1D"/>
    <w:rsid w:val="004D71F4"/>
    <w:rsid w:val="00503849"/>
    <w:rsid w:val="005336F0"/>
    <w:rsid w:val="00544B0F"/>
    <w:rsid w:val="005E7856"/>
    <w:rsid w:val="0062513F"/>
    <w:rsid w:val="00640669"/>
    <w:rsid w:val="00664A76"/>
    <w:rsid w:val="00681141"/>
    <w:rsid w:val="00685A39"/>
    <w:rsid w:val="006B2C96"/>
    <w:rsid w:val="006C0955"/>
    <w:rsid w:val="0078510E"/>
    <w:rsid w:val="00796032"/>
    <w:rsid w:val="007A396A"/>
    <w:rsid w:val="007C5341"/>
    <w:rsid w:val="00841561"/>
    <w:rsid w:val="0085282C"/>
    <w:rsid w:val="00871181"/>
    <w:rsid w:val="008734AE"/>
    <w:rsid w:val="00892D53"/>
    <w:rsid w:val="009266EA"/>
    <w:rsid w:val="00931586"/>
    <w:rsid w:val="00962EE2"/>
    <w:rsid w:val="0098211E"/>
    <w:rsid w:val="0098717E"/>
    <w:rsid w:val="0099221C"/>
    <w:rsid w:val="009A49CB"/>
    <w:rsid w:val="009F1A7A"/>
    <w:rsid w:val="00A46A2A"/>
    <w:rsid w:val="00AC316B"/>
    <w:rsid w:val="00AD672E"/>
    <w:rsid w:val="00B27EB1"/>
    <w:rsid w:val="00B644EE"/>
    <w:rsid w:val="00B9385A"/>
    <w:rsid w:val="00BD052B"/>
    <w:rsid w:val="00BE524D"/>
    <w:rsid w:val="00C27AB8"/>
    <w:rsid w:val="00C65B01"/>
    <w:rsid w:val="00C86421"/>
    <w:rsid w:val="00C969BF"/>
    <w:rsid w:val="00CA3D47"/>
    <w:rsid w:val="00CE6AA9"/>
    <w:rsid w:val="00D00D8A"/>
    <w:rsid w:val="00D11DD2"/>
    <w:rsid w:val="00D3485F"/>
    <w:rsid w:val="00D40D1E"/>
    <w:rsid w:val="00D76DBE"/>
    <w:rsid w:val="00D87B3D"/>
    <w:rsid w:val="00E36C8C"/>
    <w:rsid w:val="00F52C5A"/>
    <w:rsid w:val="00F86BF2"/>
    <w:rsid w:val="00FC4F05"/>
    <w:rsid w:val="00FD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AE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34A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734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73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734A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873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734AE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BD05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AJVNCJQTK6FV-56-740</_dlc_DocId>
    <_dlc_DocIdUrl xmlns="899dc094-1e94-4f91-a470-511ad44b7ba1">
      <Url>http://webadmin.ou.edu.vn/ctcthssv/_layouts/DocIdRedir.aspx?ID=AJVNCJQTK6FV-56-740</Url>
      <Description>AJVNCJQTK6FV-56-740</Description>
    </_dlc_DocIdUrl>
  </documentManagement>
</p:properties>
</file>

<file path=customXml/itemProps1.xml><?xml version="1.0" encoding="utf-8"?>
<ds:datastoreItem xmlns:ds="http://schemas.openxmlformats.org/officeDocument/2006/customXml" ds:itemID="{539A6209-1245-4F03-A6B8-1754BE01F71B}"/>
</file>

<file path=customXml/itemProps2.xml><?xml version="1.0" encoding="utf-8"?>
<ds:datastoreItem xmlns:ds="http://schemas.openxmlformats.org/officeDocument/2006/customXml" ds:itemID="{E82C1607-0F11-4A8B-96D7-B26A9E3AD201}"/>
</file>

<file path=customXml/itemProps3.xml><?xml version="1.0" encoding="utf-8"?>
<ds:datastoreItem xmlns:ds="http://schemas.openxmlformats.org/officeDocument/2006/customXml" ds:itemID="{4825E203-FBCD-469B-87CC-6009E24862E9}"/>
</file>

<file path=customXml/itemProps4.xml><?xml version="1.0" encoding="utf-8"?>
<ds:datastoreItem xmlns:ds="http://schemas.openxmlformats.org/officeDocument/2006/customXml" ds:itemID="{3ABCC8D6-81DA-4F7A-8414-DADEC375A79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2</Pages>
  <Words>397</Words>
  <Characters>2265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TRANG THIẾT BỊ </dc:title>
  <dc:subject/>
  <dc:creator>tochuc-Cuong</dc:creator>
  <cp:keywords/>
  <dc:description/>
  <cp:lastModifiedBy>USER</cp:lastModifiedBy>
  <cp:revision>14</cp:revision>
  <cp:lastPrinted>2015-05-12T03:04:00Z</cp:lastPrinted>
  <dcterms:created xsi:type="dcterms:W3CDTF">2015-06-01T08:02:00Z</dcterms:created>
  <dcterms:modified xsi:type="dcterms:W3CDTF">2015-06-02T08:02:00Z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813584ac-dac6-430a-b4ea-a23f43600d5e</vt:lpwstr>
  </property>
</Properties>
</file>