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927" w:type="dxa"/>
        <w:tblLook w:val="00A0"/>
      </w:tblPr>
      <w:tblGrid>
        <w:gridCol w:w="5340"/>
        <w:gridCol w:w="5587"/>
      </w:tblGrid>
      <w:tr w:rsidR="004B2585" w:rsidRPr="004340FD" w:rsidTr="004340FD">
        <w:trPr>
          <w:trHeight w:val="1113"/>
        </w:trPr>
        <w:tc>
          <w:tcPr>
            <w:tcW w:w="5340" w:type="dxa"/>
          </w:tcPr>
          <w:p w:rsidR="004B2585" w:rsidRPr="001B4835" w:rsidRDefault="004B2585" w:rsidP="0027201B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1B4835">
              <w:rPr>
                <w:sz w:val="26"/>
                <w:szCs w:val="28"/>
              </w:rPr>
              <w:t>TRƯỜNG ĐẠI HỌC MỞ TP.HCM</w:t>
            </w:r>
          </w:p>
          <w:p w:rsidR="004B2585" w:rsidRPr="001B4835" w:rsidRDefault="004B2585" w:rsidP="002720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835">
              <w:rPr>
                <w:b/>
                <w:sz w:val="26"/>
                <w:szCs w:val="28"/>
              </w:rPr>
              <w:t>PHÒNG CÔNG TÁC SINH VIÊN</w:t>
            </w:r>
          </w:p>
        </w:tc>
        <w:tc>
          <w:tcPr>
            <w:tcW w:w="5587" w:type="dxa"/>
          </w:tcPr>
          <w:p w:rsidR="004B2585" w:rsidRPr="004340FD" w:rsidRDefault="004B2585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40FD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340FD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4B2585" w:rsidRPr="004340FD" w:rsidRDefault="004B2585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Độc lập – Tự do – Hạnh phúc</w:t>
            </w:r>
          </w:p>
          <w:p w:rsidR="004B2585" w:rsidRPr="004340FD" w:rsidRDefault="004B2585" w:rsidP="004340FD">
            <w:pPr>
              <w:tabs>
                <w:tab w:val="center" w:pos="2313"/>
                <w:tab w:val="left" w:pos="3135"/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wrap-distance-top:-3e-5mm;mso-wrap-distance-bottom:-3e-5mm" from="56.8pt,-28.75pt" to="209.8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">
                  <o:lock v:ext="edit" shapetype="f"/>
                </v:line>
              </w:pict>
            </w:r>
            <w:r w:rsidRPr="004340FD">
              <w:rPr>
                <w:b/>
                <w:sz w:val="24"/>
                <w:szCs w:val="24"/>
              </w:rPr>
              <w:tab/>
            </w:r>
            <w:r w:rsidRPr="004340FD">
              <w:rPr>
                <w:b/>
                <w:sz w:val="24"/>
                <w:szCs w:val="24"/>
              </w:rPr>
              <w:tab/>
            </w:r>
          </w:p>
          <w:p w:rsidR="004B2585" w:rsidRPr="004340FD" w:rsidRDefault="004B2585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2585" w:rsidRDefault="004B2585" w:rsidP="00C86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 TUYỂN DỤNG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409"/>
      </w:tblGrid>
      <w:tr w:rsidR="004B2585" w:rsidRPr="004340FD" w:rsidTr="004340FD">
        <w:trPr>
          <w:trHeight w:val="555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Tên công ty tuyển dụng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CÔNG TY CỔ PHẦN TRANG THIẾT BỊ Y NHA KHOA VIỆT ĐĂNG</w:t>
            </w:r>
          </w:p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- Công ty Việt Đăng được thành lập vào năm 2000. Là một trong top 10 Công ty hàng đầu tại Việt </w:t>
            </w:r>
            <w:smartTag w:uri="urn:schemas-microsoft-com:office:smarttags" w:element="country-region">
              <w:r w:rsidRPr="004340FD">
                <w:rPr>
                  <w:b/>
                  <w:sz w:val="26"/>
                  <w:szCs w:val="26"/>
                </w:rPr>
                <w:t>Nam</w:t>
              </w:r>
            </w:smartTag>
            <w:r w:rsidRPr="004340FD">
              <w:rPr>
                <w:b/>
                <w:sz w:val="26"/>
                <w:szCs w:val="26"/>
              </w:rPr>
              <w:t xml:space="preserve"> chuyên cung cấp về giải pháp toàn diện và trang thiết bị cho ngành nha khoa. </w:t>
            </w:r>
          </w:p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- Là nhà phân phối độc quyền cho các thương hiệu nổi tiếng trên thế giới về trang thiết bị cho ngành Nha như: KERR ; Implant Dentium; KAVO, GENDEX, ...</w:t>
            </w:r>
          </w:p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- Là sự lưa chọn của khoa Răng hàm mặt tại các bệnh viện lớn và phòng nha lớn khi cần tư vấn các giải pháp và thiết bị nha khoa.</w:t>
            </w:r>
          </w:p>
        </w:tc>
      </w:tr>
      <w:tr w:rsidR="004B2585" w:rsidRPr="004340FD" w:rsidTr="004340FD">
        <w:trPr>
          <w:trHeight w:val="563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337/2/3 Lê Văn Sỹ, Phường 1, Quậ</w:t>
            </w:r>
            <w:r>
              <w:rPr>
                <w:b/>
                <w:sz w:val="26"/>
                <w:szCs w:val="26"/>
              </w:rPr>
              <w:t>n T</w:t>
            </w:r>
            <w:r w:rsidRPr="004340FD">
              <w:rPr>
                <w:b/>
                <w:sz w:val="26"/>
                <w:szCs w:val="26"/>
              </w:rPr>
              <w:t>ân Bình, TP. Hồ Chí Minh</w:t>
            </w:r>
          </w:p>
        </w:tc>
      </w:tr>
      <w:tr w:rsidR="004B2585" w:rsidRPr="004340FD" w:rsidTr="004340FD">
        <w:trPr>
          <w:trHeight w:val="567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Website 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www.vietdangdental.com</w:t>
            </w:r>
          </w:p>
        </w:tc>
      </w:tr>
      <w:tr w:rsidR="004B2585" w:rsidRPr="004340FD" w:rsidTr="004340FD">
        <w:trPr>
          <w:trHeight w:val="550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Vị trí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Nhân viên kinh doanh</w:t>
            </w:r>
          </w:p>
        </w:tc>
      </w:tr>
      <w:tr w:rsidR="004B2585" w:rsidRPr="004340FD" w:rsidTr="004340FD">
        <w:trPr>
          <w:trHeight w:val="558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Số lượng tuyển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5</w:t>
            </w:r>
          </w:p>
        </w:tc>
      </w:tr>
      <w:tr w:rsidR="004B2585" w:rsidRPr="004340FD" w:rsidTr="004340FD">
        <w:trPr>
          <w:trHeight w:val="552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Ngành nghề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Kinh doanh - Thương mại</w:t>
            </w:r>
          </w:p>
        </w:tc>
      </w:tr>
      <w:tr w:rsidR="004B2585" w:rsidRPr="004340FD" w:rsidTr="004340FD">
        <w:trPr>
          <w:trHeight w:val="546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Hình thức làm việc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Toàn thời gian cố định</w:t>
            </w:r>
          </w:p>
        </w:tc>
      </w:tr>
      <w:tr w:rsidR="004B2585" w:rsidRPr="004340FD" w:rsidTr="004340FD">
        <w:trPr>
          <w:trHeight w:val="603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Tỉnh/ Thành phố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TP. Hồ Chí Minh</w:t>
            </w:r>
          </w:p>
        </w:tc>
      </w:tr>
      <w:tr w:rsidR="004B2585" w:rsidRPr="004340FD" w:rsidTr="004340FD">
        <w:trPr>
          <w:trHeight w:val="649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Mô tả công việc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Tư vấn, hỗ trợ khách hàng về sản phẩm/ thiết bị/ giải pháp cho ngành nha.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Chăm sóc khách hàng cũ, tìm kiếm khách hàng mới.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Mở rộng thị trường.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Đảm bảo doanh số cam kết.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Mức lương: Cơ bản từ 5.000.000 ~ 7.000.000 vnđ + hoa hồng theo doanh số.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Không áp dụng doanh số trong thời gian thử việc.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4B2585" w:rsidRPr="004340FD" w:rsidRDefault="004B2585" w:rsidP="004340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340FD">
              <w:rPr>
                <w:sz w:val="24"/>
                <w:szCs w:val="24"/>
              </w:rPr>
              <w:t>Thời gian làm việc thứ 2 – thứ 7 ( chiều thứ 7, chủ nhật nghỉ)</w:t>
            </w:r>
            <w:r w:rsidRPr="004340FD">
              <w:rPr>
                <w:sz w:val="24"/>
                <w:szCs w:val="24"/>
              </w:rPr>
              <w:br/>
            </w:r>
          </w:p>
        </w:tc>
      </w:tr>
      <w:tr w:rsidR="004B2585" w:rsidRPr="004340FD" w:rsidTr="004340FD">
        <w:trPr>
          <w:trHeight w:val="1242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Yêu cầu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sz w:val="24"/>
                <w:szCs w:val="24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 xml:space="preserve">Yêu cầu giới tính: </w:t>
            </w:r>
            <w:smartTag w:uri="urn:schemas-microsoft-com:office:smarttags" w:element="country-region">
              <w:r w:rsidRPr="004340FD">
                <w:rPr>
                  <w:sz w:val="24"/>
                  <w:szCs w:val="24"/>
                  <w:shd w:val="clear" w:color="auto" w:fill="FFFFFF"/>
                </w:rPr>
                <w:t>Nam</w:t>
              </w:r>
            </w:smartTag>
            <w:r w:rsidRPr="004340FD">
              <w:rPr>
                <w:sz w:val="24"/>
                <w:szCs w:val="24"/>
                <w:shd w:val="clear" w:color="auto" w:fill="FFFFFF"/>
              </w:rPr>
              <w:t>, Nữ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Yêu cầu độ tuổi: mới ra trường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Tốt nghiệp CĐ trở lên chuyên ngành QTKD, Kinh tế, Ngoại thương, Ngoại ngữ...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Có khả năng giao tiếp tiếng Anh tốt 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Ngoại hình dễ nhìn, giao tiếp tốt, tự tin, năng động.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Yêu thích kinh doanh.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Chững chạc.</w:t>
            </w:r>
          </w:p>
        </w:tc>
      </w:tr>
      <w:tr w:rsidR="004B2585" w:rsidRPr="004340FD" w:rsidTr="004340FD">
        <w:trPr>
          <w:trHeight w:val="639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Trình độ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- Tốt nghiệp CĐ trở lên chuyên ngành QTKD, Kinh tế, Ngoại thương, Ngoại ngữ...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</w:p>
        </w:tc>
      </w:tr>
      <w:tr w:rsidR="004B2585" w:rsidRPr="004340FD" w:rsidTr="004340FD">
        <w:trPr>
          <w:trHeight w:val="563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Kinh nghiệm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- Mới ra trường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B2585" w:rsidRPr="004340FD" w:rsidTr="004340FD">
        <w:trPr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Mức lương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- Mức lương: Cơ bản từ 5.000.000 ~ 7.000.000 vnđ + hoa hồng theo doanh số.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</w:p>
        </w:tc>
      </w:tr>
      <w:tr w:rsidR="004B2585" w:rsidRPr="004340FD" w:rsidTr="004340FD">
        <w:trPr>
          <w:trHeight w:val="632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Thời gian thử việc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</w:p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2 tháng</w:t>
            </w:r>
          </w:p>
        </w:tc>
      </w:tr>
      <w:tr w:rsidR="004B2585" w:rsidRPr="004340FD" w:rsidTr="004340FD">
        <w:trPr>
          <w:trHeight w:val="643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Chế độ khác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Phụ cấp điện thoại + đi lại.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Cơ hội training các kỹ năng mềm.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Được đào tạo các kỹ năng làm việc chuyên nghiệp và kỹ năng bán hàng.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Cơ hội được đào tạo tại nước ngoài.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Môi trường làm việc chuyên nghiệp và năng động.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Các chế độ khác đầy đủ theo quy định của Nhà nước và của Công ty</w:t>
            </w:r>
          </w:p>
          <w:p w:rsidR="004B2585" w:rsidRPr="004340FD" w:rsidRDefault="004B2585" w:rsidP="004340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Lương tháng 13</w:t>
            </w:r>
          </w:p>
        </w:tc>
      </w:tr>
      <w:tr w:rsidR="004B2585" w:rsidRPr="004340FD" w:rsidTr="004340FD">
        <w:trPr>
          <w:trHeight w:val="578"/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Yêu cầu hồ sơ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Hồ sơ đầy đủ ( photo)</w:t>
            </w:r>
          </w:p>
        </w:tc>
      </w:tr>
      <w:tr w:rsidR="004B2585" w:rsidRPr="004340FD" w:rsidTr="004340FD">
        <w:trPr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Thời hạn nộp hồ sơ 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  <w:p w:rsidR="004B2585" w:rsidRPr="004340FD" w:rsidRDefault="004B2585" w:rsidP="004340FD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30/05/2015</w:t>
            </w:r>
          </w:p>
        </w:tc>
      </w:tr>
      <w:tr w:rsidR="004B2585" w:rsidRPr="004340FD" w:rsidTr="004340FD">
        <w:trPr>
          <w:jc w:val="center"/>
        </w:trPr>
        <w:tc>
          <w:tcPr>
            <w:tcW w:w="3227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Thông tin liên hệ</w:t>
            </w:r>
          </w:p>
        </w:tc>
        <w:tc>
          <w:tcPr>
            <w:tcW w:w="7409" w:type="dxa"/>
            <w:vAlign w:val="center"/>
          </w:tcPr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Ms Phượng</w:t>
            </w:r>
          </w:p>
          <w:p w:rsidR="004B2585" w:rsidRPr="004340FD" w:rsidRDefault="004B2585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Email: hr2.vietdangdental@gmail.com</w:t>
            </w:r>
          </w:p>
        </w:tc>
      </w:tr>
    </w:tbl>
    <w:p w:rsidR="004B2585" w:rsidRDefault="004B2585" w:rsidP="00C86421">
      <w:pPr>
        <w:rPr>
          <w:b/>
          <w:i/>
          <w:sz w:val="26"/>
          <w:szCs w:val="26"/>
          <w:u w:val="single"/>
        </w:rPr>
      </w:pPr>
    </w:p>
    <w:sectPr w:rsidR="004B2585" w:rsidSect="0093158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85" w:rsidRDefault="004B2585" w:rsidP="008734AE">
      <w:pPr>
        <w:spacing w:after="0" w:line="240" w:lineRule="auto"/>
      </w:pPr>
      <w:r>
        <w:separator/>
      </w:r>
    </w:p>
  </w:endnote>
  <w:endnote w:type="continuationSeparator" w:id="0">
    <w:p w:rsidR="004B2585" w:rsidRDefault="004B2585" w:rsidP="008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85" w:rsidRDefault="004B2585" w:rsidP="008734AE">
      <w:pPr>
        <w:spacing w:after="0" w:line="240" w:lineRule="auto"/>
      </w:pPr>
      <w:r>
        <w:separator/>
      </w:r>
    </w:p>
  </w:footnote>
  <w:footnote w:type="continuationSeparator" w:id="0">
    <w:p w:rsidR="004B2585" w:rsidRDefault="004B2585" w:rsidP="008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5D"/>
    <w:multiLevelType w:val="hybridMultilevel"/>
    <w:tmpl w:val="5CF6C45C"/>
    <w:lvl w:ilvl="0" w:tplc="DBB2F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2A2"/>
    <w:multiLevelType w:val="hybridMultilevel"/>
    <w:tmpl w:val="70EEBCD4"/>
    <w:lvl w:ilvl="0" w:tplc="21263688">
      <w:start w:val="2"/>
      <w:numFmt w:val="bullet"/>
      <w:lvlText w:val="-"/>
      <w:lvlJc w:val="left"/>
      <w:pPr>
        <w:ind w:left="390" w:hanging="360"/>
      </w:pPr>
      <w:rPr>
        <w:rFonts w:ascii="Arial" w:eastAsia="Times New Roman" w:hAnsi="Arial" w:hint="default"/>
        <w:b w:val="0"/>
        <w:color w:val="555555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975BD"/>
    <w:multiLevelType w:val="hybridMultilevel"/>
    <w:tmpl w:val="38DA8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B0D4490"/>
    <w:multiLevelType w:val="hybridMultilevel"/>
    <w:tmpl w:val="90267E92"/>
    <w:lvl w:ilvl="0" w:tplc="8FBC8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767D"/>
    <w:multiLevelType w:val="hybridMultilevel"/>
    <w:tmpl w:val="D918FCE6"/>
    <w:lvl w:ilvl="0" w:tplc="8B9EB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38D1"/>
    <w:multiLevelType w:val="hybridMultilevel"/>
    <w:tmpl w:val="97DC537A"/>
    <w:lvl w:ilvl="0" w:tplc="702EE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41442"/>
    <w:multiLevelType w:val="hybridMultilevel"/>
    <w:tmpl w:val="9E72292A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9525B"/>
    <w:multiLevelType w:val="hybridMultilevel"/>
    <w:tmpl w:val="FE42D4EA"/>
    <w:lvl w:ilvl="0" w:tplc="19B8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AE"/>
    <w:rsid w:val="00064365"/>
    <w:rsid w:val="001B4835"/>
    <w:rsid w:val="001B616F"/>
    <w:rsid w:val="0027201B"/>
    <w:rsid w:val="002A4325"/>
    <w:rsid w:val="003022D8"/>
    <w:rsid w:val="004340FD"/>
    <w:rsid w:val="004535A5"/>
    <w:rsid w:val="004B2585"/>
    <w:rsid w:val="00503849"/>
    <w:rsid w:val="005336F0"/>
    <w:rsid w:val="00544B0F"/>
    <w:rsid w:val="00640669"/>
    <w:rsid w:val="00664A76"/>
    <w:rsid w:val="00685A39"/>
    <w:rsid w:val="006B2C96"/>
    <w:rsid w:val="007C5341"/>
    <w:rsid w:val="00841561"/>
    <w:rsid w:val="00871181"/>
    <w:rsid w:val="008734AE"/>
    <w:rsid w:val="00931586"/>
    <w:rsid w:val="0098717E"/>
    <w:rsid w:val="0099221C"/>
    <w:rsid w:val="009A49CB"/>
    <w:rsid w:val="009F1A7A"/>
    <w:rsid w:val="00BD052B"/>
    <w:rsid w:val="00BE524D"/>
    <w:rsid w:val="00C86421"/>
    <w:rsid w:val="00CA3D47"/>
    <w:rsid w:val="00D40D1E"/>
    <w:rsid w:val="00E36C8C"/>
    <w:rsid w:val="00FC4F05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34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4A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4A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BD05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AJVNCJQTK6FV-56-719</_dlc_DocId>
    <_dlc_DocIdUrl xmlns="899dc094-1e94-4f91-a470-511ad44b7ba1">
      <Url>http://webadmin.ou.edu.vn/ctcthssv/_layouts/DocIdRedir.aspx?ID=AJVNCJQTK6FV-56-719</Url>
      <Description>AJVNCJQTK6FV-56-719</Description>
    </_dlc_DocIdUrl>
  </documentManagement>
</p:properties>
</file>

<file path=customXml/itemProps1.xml><?xml version="1.0" encoding="utf-8"?>
<ds:datastoreItem xmlns:ds="http://schemas.openxmlformats.org/officeDocument/2006/customXml" ds:itemID="{C2FFDB3B-9FC6-47A0-837A-7CF10C2DB9D2}"/>
</file>

<file path=customXml/itemProps2.xml><?xml version="1.0" encoding="utf-8"?>
<ds:datastoreItem xmlns:ds="http://schemas.openxmlformats.org/officeDocument/2006/customXml" ds:itemID="{41DE314C-E2C9-4B23-86E2-61D79454AD0A}"/>
</file>

<file path=customXml/itemProps3.xml><?xml version="1.0" encoding="utf-8"?>
<ds:datastoreItem xmlns:ds="http://schemas.openxmlformats.org/officeDocument/2006/customXml" ds:itemID="{6DCBDAE7-CD75-4E29-90FB-F896ECA5D5F5}"/>
</file>

<file path=customXml/itemProps4.xml><?xml version="1.0" encoding="utf-8"?>
<ds:datastoreItem xmlns:ds="http://schemas.openxmlformats.org/officeDocument/2006/customXml" ds:itemID="{3257D156-23BC-41C1-B4C4-583D12BFAA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344</Words>
  <Characters>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TRANG THIẾT BỊ </dc:title>
  <dc:subject/>
  <dc:creator>tochuc-Cuong</dc:creator>
  <cp:keywords/>
  <dc:description/>
  <cp:lastModifiedBy>USER</cp:lastModifiedBy>
  <cp:revision>4</cp:revision>
  <cp:lastPrinted>2015-05-12T03:04:00Z</cp:lastPrinted>
  <dcterms:created xsi:type="dcterms:W3CDTF">2015-05-12T03:00:00Z</dcterms:created>
  <dcterms:modified xsi:type="dcterms:W3CDTF">2015-05-12T03:07:00Z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4993f9e4-1ee2-44af-8d00-195cb350c6aa</vt:lpwstr>
  </property>
</Properties>
</file>