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927" w:type="dxa"/>
        <w:tblLook w:val="00A0"/>
      </w:tblPr>
      <w:tblGrid>
        <w:gridCol w:w="5340"/>
        <w:gridCol w:w="5587"/>
      </w:tblGrid>
      <w:tr w:rsidR="002F63EF" w:rsidRPr="004340FD" w:rsidTr="004340FD">
        <w:trPr>
          <w:trHeight w:val="1113"/>
        </w:trPr>
        <w:tc>
          <w:tcPr>
            <w:tcW w:w="5340" w:type="dxa"/>
          </w:tcPr>
          <w:p w:rsidR="002F63EF" w:rsidRPr="001B4835" w:rsidRDefault="002F63EF" w:rsidP="0027201B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1B4835">
              <w:rPr>
                <w:sz w:val="26"/>
                <w:szCs w:val="28"/>
              </w:rPr>
              <w:t>TRƯỜNG ĐẠI HỌC MỞ TP.HCM</w:t>
            </w:r>
          </w:p>
          <w:p w:rsidR="002F63EF" w:rsidRPr="001B4835" w:rsidRDefault="002F63EF" w:rsidP="002720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4835">
              <w:rPr>
                <w:b/>
                <w:sz w:val="26"/>
                <w:szCs w:val="28"/>
              </w:rPr>
              <w:t>PHÒNG CÔNG TÁC SINH VIÊN</w:t>
            </w:r>
          </w:p>
        </w:tc>
        <w:tc>
          <w:tcPr>
            <w:tcW w:w="5587" w:type="dxa"/>
          </w:tcPr>
          <w:p w:rsidR="002F63EF" w:rsidRPr="004340FD" w:rsidRDefault="002F63EF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40FD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340FD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2F63EF" w:rsidRPr="004340FD" w:rsidRDefault="002F63EF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Độc lập – Tự do – Hạnh phúc</w:t>
            </w:r>
          </w:p>
          <w:p w:rsidR="002F63EF" w:rsidRPr="004340FD" w:rsidRDefault="002F63EF" w:rsidP="004340FD">
            <w:pPr>
              <w:tabs>
                <w:tab w:val="center" w:pos="2313"/>
                <w:tab w:val="left" w:pos="3135"/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2" o:spid="_x0000_s1026" style="position:absolute;z-index:251658240;visibility:visible;mso-wrap-distance-top:-3e-5mm;mso-wrap-distance-bottom:-3e-5mm" from="56.8pt,-28.75pt" to="209.8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">
                  <o:lock v:ext="edit" shapetype="f"/>
                </v:line>
              </w:pict>
            </w:r>
            <w:r w:rsidRPr="004340FD">
              <w:rPr>
                <w:b/>
                <w:sz w:val="24"/>
                <w:szCs w:val="24"/>
              </w:rPr>
              <w:tab/>
            </w:r>
            <w:r w:rsidRPr="004340FD">
              <w:rPr>
                <w:b/>
                <w:sz w:val="24"/>
                <w:szCs w:val="24"/>
              </w:rPr>
              <w:tab/>
            </w:r>
          </w:p>
          <w:p w:rsidR="002F63EF" w:rsidRPr="004340FD" w:rsidRDefault="002F63EF" w:rsidP="004340F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63EF" w:rsidRDefault="002F63EF" w:rsidP="00C86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 TUYỂN DỤNG</w:t>
      </w:r>
    </w:p>
    <w:tbl>
      <w:tblPr>
        <w:tblW w:w="10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7409"/>
      </w:tblGrid>
      <w:tr w:rsidR="002F63EF" w:rsidRPr="004340FD" w:rsidTr="004340FD">
        <w:trPr>
          <w:trHeight w:val="555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Tên công ty tuyển dụng</w:t>
            </w:r>
          </w:p>
        </w:tc>
        <w:tc>
          <w:tcPr>
            <w:tcW w:w="7409" w:type="dxa"/>
            <w:vAlign w:val="center"/>
          </w:tcPr>
          <w:p w:rsidR="002F63EF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CÔNG TY SENSE </w:t>
            </w:r>
            <w:smartTag w:uri="urn:schemas-microsoft-com:office:smarttags" w:element="place">
              <w:r>
                <w:rPr>
                  <w:b/>
                  <w:sz w:val="26"/>
                  <w:szCs w:val="26"/>
                </w:rPr>
                <w:t>ASIA</w:t>
              </w:r>
            </w:smartTag>
            <w:r>
              <w:rPr>
                <w:b/>
                <w:sz w:val="26"/>
                <w:szCs w:val="26"/>
              </w:rPr>
              <w:t xml:space="preserve"> </w:t>
            </w:r>
          </w:p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– Sản xuất trà</w:t>
            </w:r>
          </w:p>
        </w:tc>
      </w:tr>
      <w:tr w:rsidR="002F63EF" w:rsidRPr="004340FD" w:rsidTr="004340FD">
        <w:trPr>
          <w:trHeight w:val="563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Tôn Đản, Lầu 3A, Quận 04, TP.Hồ Chí Minh</w:t>
            </w:r>
          </w:p>
        </w:tc>
      </w:tr>
      <w:tr w:rsidR="002F63EF" w:rsidRPr="004340FD" w:rsidTr="004340FD">
        <w:trPr>
          <w:trHeight w:val="567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Website 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www.</w:t>
            </w:r>
            <w:r>
              <w:rPr>
                <w:b/>
                <w:sz w:val="26"/>
                <w:szCs w:val="26"/>
              </w:rPr>
              <w:t>senseasia.net</w:t>
            </w:r>
          </w:p>
        </w:tc>
      </w:tr>
      <w:tr w:rsidR="002F63EF" w:rsidRPr="004340FD" w:rsidTr="004340FD">
        <w:trPr>
          <w:trHeight w:val="550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Vị trí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Phát triển hệ thống phân phối toàn thời gian</w:t>
            </w:r>
          </w:p>
        </w:tc>
      </w:tr>
      <w:tr w:rsidR="002F63EF" w:rsidRPr="004340FD" w:rsidTr="004340FD">
        <w:trPr>
          <w:trHeight w:val="558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Số lượng tuyển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Nội: 03; Tp.Hồ chí Minh: 03</w:t>
            </w:r>
          </w:p>
        </w:tc>
      </w:tr>
      <w:tr w:rsidR="002F63EF" w:rsidRPr="004340FD" w:rsidTr="004340FD">
        <w:trPr>
          <w:trHeight w:val="552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Ngành nghề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tế, Marketing, Thương mại, Du lịch …</w:t>
            </w:r>
          </w:p>
        </w:tc>
      </w:tr>
      <w:tr w:rsidR="002F63EF" w:rsidRPr="004340FD" w:rsidTr="004340FD">
        <w:trPr>
          <w:trHeight w:val="546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Hình thức làm việc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thứ 2 đến thứ 7 hàng tuần</w:t>
            </w:r>
          </w:p>
        </w:tc>
      </w:tr>
      <w:tr w:rsidR="002F63EF" w:rsidRPr="004340FD" w:rsidTr="004340FD">
        <w:trPr>
          <w:trHeight w:val="603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Tỉnh/ Thành phố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Hà Nội hoặc </w:t>
            </w:r>
            <w:r w:rsidRPr="004340FD">
              <w:rPr>
                <w:sz w:val="26"/>
                <w:szCs w:val="26"/>
              </w:rPr>
              <w:t>TP. Hồ Chí Minh</w:t>
            </w:r>
          </w:p>
        </w:tc>
      </w:tr>
      <w:tr w:rsidR="002F63EF" w:rsidRPr="004340FD" w:rsidTr="004340FD">
        <w:trPr>
          <w:trHeight w:val="649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Mô tả công việc</w:t>
            </w:r>
          </w:p>
        </w:tc>
        <w:tc>
          <w:tcPr>
            <w:tcW w:w="7409" w:type="dxa"/>
            <w:vAlign w:val="center"/>
          </w:tcPr>
          <w:p w:rsidR="002F63EF" w:rsidRDefault="002F63EF" w:rsidP="004340FD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Tìm và đến gặp gỡ chủ hoặc quản lý cửa hàng quà trặng, tiệm bánh, cà phê … để giới thiệu sản phẩm trà. Mục tiêu: đạt được sự đồng ý được trưng bày hàng hóa của công ty tại vị trí tốt nhất của cửa hàng.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Tham khảo trước sản phẩm tại website: www.senseasia.net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Chăm sóc và duy trì mối quan hệ tốt với khách hàng.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Nghiên cứu và phân tích thị trường và những cửa hàng đã đến thăm</w:t>
            </w:r>
            <w:r w:rsidRPr="004340F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F63EF" w:rsidRPr="004340FD" w:rsidRDefault="002F63EF" w:rsidP="006C095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Làm báo cáo hằng ngày cho quản lý ( trên google doc và google excel)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Mức lương: Cơ bản </w:t>
            </w:r>
            <w:r>
              <w:rPr>
                <w:sz w:val="24"/>
                <w:szCs w:val="24"/>
                <w:shd w:val="clear" w:color="auto" w:fill="FFFFFF"/>
              </w:rPr>
              <w:t>3,8 triệu/tháng</w:t>
            </w:r>
            <w:r w:rsidRPr="004340FD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Có thưởng theo doanh số và chỉ tiêu.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Được đào tạo tập trung và hỗ trợ của quản lý.</w:t>
            </w:r>
          </w:p>
        </w:tc>
      </w:tr>
      <w:tr w:rsidR="002F63EF" w:rsidRPr="004340FD" w:rsidTr="004340FD">
        <w:trPr>
          <w:trHeight w:val="1242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Yêu cầu</w:t>
            </w:r>
          </w:p>
        </w:tc>
        <w:tc>
          <w:tcPr>
            <w:tcW w:w="7409" w:type="dxa"/>
            <w:vAlign w:val="center"/>
          </w:tcPr>
          <w:p w:rsidR="002F63EF" w:rsidRDefault="002F63EF" w:rsidP="004340FD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 xml:space="preserve">Yêu cầu giới tính: 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Tốt nghiệp CĐ trở lên chuyên ngành QTKD, Kinh tế, Ngoại thương, </w:t>
            </w:r>
            <w:r>
              <w:rPr>
                <w:sz w:val="24"/>
                <w:szCs w:val="24"/>
                <w:shd w:val="clear" w:color="auto" w:fill="FFFFFF"/>
              </w:rPr>
              <w:t>Du lịch</w:t>
            </w:r>
            <w:r w:rsidRPr="004340FD">
              <w:rPr>
                <w:sz w:val="24"/>
                <w:szCs w:val="24"/>
                <w:shd w:val="clear" w:color="auto" w:fill="FFFFFF"/>
              </w:rPr>
              <w:t>...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2F63EF" w:rsidRPr="004340FD" w:rsidRDefault="002F63EF" w:rsidP="0043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- </w:t>
            </w:r>
            <w:smartTag w:uri="urn:schemas-microsoft-com:office:smarttags" w:element="place">
              <w:r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Nam</w:t>
              </w:r>
            </w:smartTag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/ Nữ có sức khỏe tốt.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2-3 năm kinh nghiệm làm việc bán hàng trực tiếp các hộ kinh doanh, các shop, quán cà phê, shop quà tặng, tiệm bánh…</w:t>
            </w:r>
            <w:r w:rsidRPr="004340FD">
              <w:rPr>
                <w:sz w:val="24"/>
                <w:szCs w:val="24"/>
                <w:shd w:val="clear" w:color="auto" w:fill="FFFFFF"/>
              </w:rPr>
              <w:t>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Yêu thích công việc bán hàng và giao tiếp, đặc biệt yêu thích bán hàng tiêu dùng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Bắt buộc phải có máy điện thoại cầm tay có chế độ chụp hình rõ, hoặc máy chụp hình rõ.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Chững chạc.</w:t>
            </w:r>
          </w:p>
        </w:tc>
      </w:tr>
      <w:tr w:rsidR="002F63EF" w:rsidRPr="004340FD" w:rsidTr="004340FD">
        <w:trPr>
          <w:trHeight w:val="639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Trình độ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- Tốt nghiệp CĐ trở lên chuyên ngành QTKD, Kinh tế, Ngoại thương, Ngoại ngữ...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</w:p>
        </w:tc>
      </w:tr>
      <w:tr w:rsidR="002F63EF" w:rsidRPr="004340FD" w:rsidTr="004340FD">
        <w:trPr>
          <w:trHeight w:val="563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Kinh nghiệm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</w:p>
        </w:tc>
      </w:tr>
      <w:tr w:rsidR="002F63EF" w:rsidRPr="004340FD" w:rsidTr="004340FD">
        <w:trPr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Mức lương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 xml:space="preserve">- Mức lương: Cơ bản từ </w:t>
            </w:r>
            <w:r>
              <w:rPr>
                <w:sz w:val="24"/>
                <w:szCs w:val="24"/>
                <w:shd w:val="clear" w:color="auto" w:fill="FFFFFF"/>
              </w:rPr>
              <w:t>3,8 triệu</w:t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 vnđ </w:t>
            </w:r>
            <w:r>
              <w:rPr>
                <w:sz w:val="24"/>
                <w:szCs w:val="24"/>
                <w:shd w:val="clear" w:color="auto" w:fill="FFFFFF"/>
              </w:rPr>
              <w:t xml:space="preserve">/ tháng </w:t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+ </w:t>
            </w:r>
            <w:r>
              <w:rPr>
                <w:sz w:val="24"/>
                <w:szCs w:val="24"/>
                <w:shd w:val="clear" w:color="auto" w:fill="FFFFFF"/>
              </w:rPr>
              <w:t>thưởng</w:t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 theo doanh số</w:t>
            </w:r>
            <w:r>
              <w:rPr>
                <w:sz w:val="24"/>
                <w:szCs w:val="24"/>
                <w:shd w:val="clear" w:color="auto" w:fill="FFFFFF"/>
              </w:rPr>
              <w:t xml:space="preserve"> và chỉ tiêu</w:t>
            </w:r>
            <w:r w:rsidRPr="004340FD">
              <w:rPr>
                <w:sz w:val="24"/>
                <w:szCs w:val="24"/>
                <w:shd w:val="clear" w:color="auto" w:fill="FFFFFF"/>
              </w:rPr>
              <w:t>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</w:p>
        </w:tc>
      </w:tr>
      <w:tr w:rsidR="002F63EF" w:rsidRPr="004340FD" w:rsidTr="004340FD">
        <w:trPr>
          <w:trHeight w:val="632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Thời gian thử việc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</w:p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</w:p>
        </w:tc>
      </w:tr>
      <w:tr w:rsidR="002F63EF" w:rsidRPr="004340FD" w:rsidTr="004340FD">
        <w:trPr>
          <w:trHeight w:val="643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Chế độ khác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Phụ cấp </w:t>
            </w:r>
            <w:r>
              <w:rPr>
                <w:sz w:val="24"/>
                <w:szCs w:val="24"/>
                <w:shd w:val="clear" w:color="auto" w:fill="FFFFFF"/>
              </w:rPr>
              <w:t xml:space="preserve">xăng và </w:t>
            </w:r>
            <w:r w:rsidRPr="004340FD">
              <w:rPr>
                <w:sz w:val="24"/>
                <w:szCs w:val="24"/>
                <w:shd w:val="clear" w:color="auto" w:fill="FFFFFF"/>
              </w:rPr>
              <w:t xml:space="preserve">điện thoại </w:t>
            </w:r>
            <w:r>
              <w:rPr>
                <w:sz w:val="24"/>
                <w:szCs w:val="24"/>
                <w:shd w:val="clear" w:color="auto" w:fill="FFFFFF"/>
              </w:rPr>
              <w:t>(750K)</w:t>
            </w:r>
            <w:r w:rsidRPr="004340FD">
              <w:rPr>
                <w:sz w:val="24"/>
                <w:szCs w:val="24"/>
                <w:shd w:val="clear" w:color="auto" w:fill="FFFFFF"/>
              </w:rPr>
              <w:t>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Được đào tạo</w:t>
            </w:r>
            <w:r>
              <w:rPr>
                <w:sz w:val="24"/>
                <w:szCs w:val="24"/>
                <w:shd w:val="clear" w:color="auto" w:fill="FFFFFF"/>
              </w:rPr>
              <w:t xml:space="preserve"> tập trung và hỗ trợ của quản lý</w:t>
            </w:r>
            <w:r w:rsidRPr="004340FD">
              <w:rPr>
                <w:sz w:val="24"/>
                <w:szCs w:val="24"/>
                <w:shd w:val="clear" w:color="auto" w:fill="FFFFFF"/>
              </w:rPr>
              <w:t>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Môi trường làm việc chuyên nghiệp và năng động.</w:t>
            </w:r>
            <w:r w:rsidRPr="004340F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340FD">
              <w:rPr>
                <w:sz w:val="24"/>
                <w:szCs w:val="24"/>
              </w:rPr>
              <w:br/>
            </w:r>
            <w:r w:rsidRPr="004340FD">
              <w:rPr>
                <w:sz w:val="24"/>
                <w:szCs w:val="24"/>
                <w:shd w:val="clear" w:color="auto" w:fill="FFFFFF"/>
              </w:rPr>
              <w:t>- Các chế độ khác đầy đủ theo quy định của Nhà nước và của Công ty</w:t>
            </w:r>
          </w:p>
          <w:p w:rsidR="002F63EF" w:rsidRPr="004340FD" w:rsidRDefault="002F63EF" w:rsidP="004340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4340FD">
              <w:rPr>
                <w:sz w:val="24"/>
                <w:szCs w:val="24"/>
                <w:shd w:val="clear" w:color="auto" w:fill="FFFFFF"/>
              </w:rPr>
              <w:t>Lương tháng 13</w:t>
            </w:r>
          </w:p>
        </w:tc>
      </w:tr>
      <w:tr w:rsidR="002F63EF" w:rsidRPr="004340FD" w:rsidTr="004340FD">
        <w:trPr>
          <w:trHeight w:val="578"/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Yêu cầu hồ sơ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/>
              <w:rPr>
                <w:sz w:val="26"/>
                <w:szCs w:val="26"/>
              </w:rPr>
            </w:pPr>
            <w:r w:rsidRPr="004340FD">
              <w:rPr>
                <w:sz w:val="26"/>
                <w:szCs w:val="26"/>
              </w:rPr>
              <w:t>Hồ sơ đầy đủ ( photo)</w:t>
            </w:r>
          </w:p>
        </w:tc>
      </w:tr>
      <w:tr w:rsidR="002F63EF" w:rsidRPr="004340FD" w:rsidTr="004340FD">
        <w:trPr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Thời hạn nộp hồ sơ 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  <w:p w:rsidR="002F63EF" w:rsidRPr="004340FD" w:rsidRDefault="002F63EF" w:rsidP="004340FD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F63EF" w:rsidRPr="004340FD" w:rsidTr="004340FD">
        <w:trPr>
          <w:jc w:val="center"/>
        </w:trPr>
        <w:tc>
          <w:tcPr>
            <w:tcW w:w="3227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>Thông tin liên hệ</w:t>
            </w:r>
          </w:p>
        </w:tc>
        <w:tc>
          <w:tcPr>
            <w:tcW w:w="7409" w:type="dxa"/>
            <w:vAlign w:val="center"/>
          </w:tcPr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Ms </w:t>
            </w:r>
            <w:r>
              <w:rPr>
                <w:b/>
                <w:sz w:val="26"/>
                <w:szCs w:val="26"/>
              </w:rPr>
              <w:t>Dinh Thái  - ĐTDĐ: 0978.692.897</w:t>
            </w:r>
          </w:p>
          <w:p w:rsidR="002F63EF" w:rsidRPr="004340FD" w:rsidRDefault="002F63EF" w:rsidP="004340FD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340FD">
              <w:rPr>
                <w:b/>
                <w:sz w:val="26"/>
                <w:szCs w:val="26"/>
              </w:rPr>
              <w:t xml:space="preserve">Email: </w:t>
            </w:r>
            <w:r>
              <w:rPr>
                <w:b/>
                <w:sz w:val="26"/>
                <w:szCs w:val="26"/>
              </w:rPr>
              <w:t>vietnam@senseasia.net</w:t>
            </w:r>
          </w:p>
        </w:tc>
      </w:tr>
    </w:tbl>
    <w:p w:rsidR="002F63EF" w:rsidRDefault="002F63EF" w:rsidP="00C86421">
      <w:pPr>
        <w:rPr>
          <w:b/>
          <w:i/>
          <w:sz w:val="26"/>
          <w:szCs w:val="26"/>
          <w:u w:val="single"/>
        </w:rPr>
      </w:pPr>
    </w:p>
    <w:sectPr w:rsidR="002F63EF" w:rsidSect="0093158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EF" w:rsidRDefault="002F63EF" w:rsidP="008734AE">
      <w:pPr>
        <w:spacing w:after="0" w:line="240" w:lineRule="auto"/>
      </w:pPr>
      <w:r>
        <w:separator/>
      </w:r>
    </w:p>
  </w:endnote>
  <w:endnote w:type="continuationSeparator" w:id="0">
    <w:p w:rsidR="002F63EF" w:rsidRDefault="002F63EF" w:rsidP="008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EF" w:rsidRDefault="002F63EF" w:rsidP="008734AE">
      <w:pPr>
        <w:spacing w:after="0" w:line="240" w:lineRule="auto"/>
      </w:pPr>
      <w:r>
        <w:separator/>
      </w:r>
    </w:p>
  </w:footnote>
  <w:footnote w:type="continuationSeparator" w:id="0">
    <w:p w:rsidR="002F63EF" w:rsidRDefault="002F63EF" w:rsidP="008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5D"/>
    <w:multiLevelType w:val="hybridMultilevel"/>
    <w:tmpl w:val="5CF6C45C"/>
    <w:lvl w:ilvl="0" w:tplc="DBB2F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02A2"/>
    <w:multiLevelType w:val="hybridMultilevel"/>
    <w:tmpl w:val="70EEBCD4"/>
    <w:lvl w:ilvl="0" w:tplc="21263688">
      <w:start w:val="2"/>
      <w:numFmt w:val="bullet"/>
      <w:lvlText w:val="-"/>
      <w:lvlJc w:val="left"/>
      <w:pPr>
        <w:ind w:left="390" w:hanging="360"/>
      </w:pPr>
      <w:rPr>
        <w:rFonts w:ascii="Arial" w:eastAsia="Times New Roman" w:hAnsi="Arial" w:hint="default"/>
        <w:b w:val="0"/>
        <w:color w:val="555555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975BD"/>
    <w:multiLevelType w:val="hybridMultilevel"/>
    <w:tmpl w:val="38DA8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B0D4490"/>
    <w:multiLevelType w:val="hybridMultilevel"/>
    <w:tmpl w:val="90267E92"/>
    <w:lvl w:ilvl="0" w:tplc="8FBC8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E767D"/>
    <w:multiLevelType w:val="hybridMultilevel"/>
    <w:tmpl w:val="D918FCE6"/>
    <w:lvl w:ilvl="0" w:tplc="8B9EB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E38D1"/>
    <w:multiLevelType w:val="hybridMultilevel"/>
    <w:tmpl w:val="97DC537A"/>
    <w:lvl w:ilvl="0" w:tplc="702EE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41442"/>
    <w:multiLevelType w:val="hybridMultilevel"/>
    <w:tmpl w:val="9E72292A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9525B"/>
    <w:multiLevelType w:val="hybridMultilevel"/>
    <w:tmpl w:val="FE42D4EA"/>
    <w:lvl w:ilvl="0" w:tplc="19B8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AE"/>
    <w:rsid w:val="00064365"/>
    <w:rsid w:val="00073474"/>
    <w:rsid w:val="001A3DD3"/>
    <w:rsid w:val="001B4835"/>
    <w:rsid w:val="001B616F"/>
    <w:rsid w:val="001C3869"/>
    <w:rsid w:val="0027201B"/>
    <w:rsid w:val="002A4325"/>
    <w:rsid w:val="002F63EF"/>
    <w:rsid w:val="003022D8"/>
    <w:rsid w:val="00407ED7"/>
    <w:rsid w:val="004340FD"/>
    <w:rsid w:val="004535A5"/>
    <w:rsid w:val="00464C48"/>
    <w:rsid w:val="004B2585"/>
    <w:rsid w:val="00503849"/>
    <w:rsid w:val="005336F0"/>
    <w:rsid w:val="00544B0F"/>
    <w:rsid w:val="00640669"/>
    <w:rsid w:val="00664A76"/>
    <w:rsid w:val="00685A39"/>
    <w:rsid w:val="006B2C96"/>
    <w:rsid w:val="006C0955"/>
    <w:rsid w:val="0078510E"/>
    <w:rsid w:val="007C5341"/>
    <w:rsid w:val="00841561"/>
    <w:rsid w:val="0085282C"/>
    <w:rsid w:val="00871181"/>
    <w:rsid w:val="008734AE"/>
    <w:rsid w:val="00892D53"/>
    <w:rsid w:val="00931586"/>
    <w:rsid w:val="0098717E"/>
    <w:rsid w:val="0099221C"/>
    <w:rsid w:val="009A49CB"/>
    <w:rsid w:val="009F1A7A"/>
    <w:rsid w:val="00AC316B"/>
    <w:rsid w:val="00AD672E"/>
    <w:rsid w:val="00BD052B"/>
    <w:rsid w:val="00BE524D"/>
    <w:rsid w:val="00C27AB8"/>
    <w:rsid w:val="00C86421"/>
    <w:rsid w:val="00CA3D47"/>
    <w:rsid w:val="00D40D1E"/>
    <w:rsid w:val="00D76DBE"/>
    <w:rsid w:val="00E36C8C"/>
    <w:rsid w:val="00F86BF2"/>
    <w:rsid w:val="00FC4F05"/>
    <w:rsid w:val="00F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34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4A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4A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BD05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AJVNCJQTK6FV-56-726</_dlc_DocId>
    <_dlc_DocIdUrl xmlns="899dc094-1e94-4f91-a470-511ad44b7ba1">
      <Url>http://webadmin.ou.edu.vn/ctcthssv/_layouts/DocIdRedir.aspx?ID=AJVNCJQTK6FV-56-726</Url>
      <Description>AJVNCJQTK6FV-56-726</Description>
    </_dlc_DocIdUrl>
  </documentManagement>
</p:properties>
</file>

<file path=customXml/itemProps1.xml><?xml version="1.0" encoding="utf-8"?>
<ds:datastoreItem xmlns:ds="http://schemas.openxmlformats.org/officeDocument/2006/customXml" ds:itemID="{0D9BEA99-2BC0-4F5A-8C22-1806BFEE087F}"/>
</file>

<file path=customXml/itemProps2.xml><?xml version="1.0" encoding="utf-8"?>
<ds:datastoreItem xmlns:ds="http://schemas.openxmlformats.org/officeDocument/2006/customXml" ds:itemID="{7C8602AA-9D65-40D0-99C7-667540440233}"/>
</file>

<file path=customXml/itemProps3.xml><?xml version="1.0" encoding="utf-8"?>
<ds:datastoreItem xmlns:ds="http://schemas.openxmlformats.org/officeDocument/2006/customXml" ds:itemID="{920F130F-1D41-4BE6-ADAD-A5242937D802}"/>
</file>

<file path=customXml/itemProps4.xml><?xml version="1.0" encoding="utf-8"?>
<ds:datastoreItem xmlns:ds="http://schemas.openxmlformats.org/officeDocument/2006/customXml" ds:itemID="{3B665804-62BD-4DC2-999B-74C50261ECE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2</Pages>
  <Words>323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TRANG THIẾT BỊ </dc:title>
  <dc:subject/>
  <dc:creator>tochuc-Cuong</dc:creator>
  <cp:keywords/>
  <dc:description/>
  <cp:lastModifiedBy>USER</cp:lastModifiedBy>
  <cp:revision>7</cp:revision>
  <cp:lastPrinted>2015-05-12T03:04:00Z</cp:lastPrinted>
  <dcterms:created xsi:type="dcterms:W3CDTF">2015-05-18T03:00:00Z</dcterms:created>
  <dcterms:modified xsi:type="dcterms:W3CDTF">2015-05-20T06:13:00Z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10022b66-f87f-454d-a551-518c0630d07c</vt:lpwstr>
  </property>
</Properties>
</file>