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CD" w:rsidRPr="00B55605" w:rsidRDefault="009768CD" w:rsidP="00B55605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LightGrid-Accent5"/>
        <w:tblW w:w="10170" w:type="dxa"/>
        <w:tblInd w:w="18" w:type="dxa"/>
        <w:tblLayout w:type="fixed"/>
        <w:tblLook w:val="04A0"/>
      </w:tblPr>
      <w:tblGrid>
        <w:gridCol w:w="3150"/>
        <w:gridCol w:w="3150"/>
        <w:gridCol w:w="2295"/>
        <w:gridCol w:w="1575"/>
      </w:tblGrid>
      <w:tr w:rsidR="00B55605" w:rsidRPr="00855831" w:rsidTr="000E0D84">
        <w:trPr>
          <w:cnfStyle w:val="100000000000"/>
        </w:trPr>
        <w:tc>
          <w:tcPr>
            <w:cnfStyle w:val="001000000000"/>
            <w:tcW w:w="10170" w:type="dxa"/>
            <w:gridSpan w:val="4"/>
          </w:tcPr>
          <w:p w:rsidR="00B55605" w:rsidRPr="00855831" w:rsidRDefault="00B55605" w:rsidP="00855831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831">
              <w:rPr>
                <w:rFonts w:ascii="Times New Roman" w:hAnsi="Times New Roman" w:cs="Times New Roman"/>
                <w:sz w:val="26"/>
                <w:szCs w:val="26"/>
              </w:rPr>
              <w:t>BẢNG TỔNG HỢP CƠ HỘI THỰC TẬ</w:t>
            </w:r>
            <w:r w:rsidR="008D2295">
              <w:rPr>
                <w:rFonts w:ascii="Times New Roman" w:hAnsi="Times New Roman" w:cs="Times New Roman"/>
                <w:sz w:val="26"/>
                <w:szCs w:val="26"/>
              </w:rPr>
              <w:t>P LĨNH VỰC KINH TẾ</w:t>
            </w:r>
          </w:p>
          <w:p w:rsidR="00B55605" w:rsidRPr="00855831" w:rsidRDefault="00C234C3" w:rsidP="0050672A">
            <w:pPr>
              <w:spacing w:before="240" w:after="240"/>
              <w:jc w:val="center"/>
              <w:rPr>
                <w:rFonts w:ascii="Times New Roman" w:hAnsi="Times New Roman" w:cs="Times New Roman"/>
                <w:b w:val="0"/>
              </w:rPr>
            </w:pPr>
            <w:r w:rsidRPr="0085583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067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138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5067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91385">
              <w:rPr>
                <w:rFonts w:ascii="Times New Roman" w:hAnsi="Times New Roman" w:cs="Times New Roman"/>
                <w:sz w:val="26"/>
                <w:szCs w:val="26"/>
              </w:rPr>
              <w:t xml:space="preserve">/2015 – </w:t>
            </w:r>
            <w:r w:rsidR="005067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93BA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807D2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B1096">
              <w:rPr>
                <w:rFonts w:ascii="Times New Roman" w:hAnsi="Times New Roman" w:cs="Times New Roman"/>
                <w:sz w:val="26"/>
                <w:szCs w:val="26"/>
              </w:rPr>
              <w:t>/2015</w:t>
            </w:r>
            <w:r w:rsidR="00B55605" w:rsidRPr="0085583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5273B" w:rsidRPr="00855831" w:rsidTr="00B80D5D">
        <w:trPr>
          <w:cnfStyle w:val="000000100000"/>
          <w:trHeight w:val="756"/>
        </w:trPr>
        <w:tc>
          <w:tcPr>
            <w:cnfStyle w:val="001000000000"/>
            <w:tcW w:w="3150" w:type="dxa"/>
          </w:tcPr>
          <w:p w:rsidR="00B55605" w:rsidRPr="00855831" w:rsidRDefault="00B55605" w:rsidP="0085583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855831">
              <w:rPr>
                <w:rFonts w:ascii="Times New Roman" w:hAnsi="Times New Roman" w:cs="Times New Roman"/>
              </w:rPr>
              <w:t>Công Ty</w:t>
            </w:r>
          </w:p>
        </w:tc>
        <w:tc>
          <w:tcPr>
            <w:tcW w:w="3150" w:type="dxa"/>
          </w:tcPr>
          <w:p w:rsidR="00B55605" w:rsidRPr="00855831" w:rsidRDefault="00B55605" w:rsidP="00855831">
            <w:pPr>
              <w:spacing w:before="240" w:after="24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855831">
              <w:rPr>
                <w:rFonts w:ascii="Times New Roman" w:hAnsi="Times New Roman" w:cs="Times New Roman"/>
                <w:b/>
              </w:rPr>
              <w:t>Vị Trí tuyển dụng</w:t>
            </w:r>
          </w:p>
        </w:tc>
        <w:tc>
          <w:tcPr>
            <w:tcW w:w="2295" w:type="dxa"/>
          </w:tcPr>
          <w:p w:rsidR="00B55605" w:rsidRPr="00855831" w:rsidRDefault="00B55605" w:rsidP="00855831">
            <w:pPr>
              <w:spacing w:before="240" w:after="24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855831">
              <w:rPr>
                <w:rFonts w:ascii="Times New Roman" w:hAnsi="Times New Roman" w:cs="Times New Roman"/>
                <w:b/>
              </w:rPr>
              <w:t>Link</w:t>
            </w:r>
          </w:p>
        </w:tc>
        <w:tc>
          <w:tcPr>
            <w:tcW w:w="1575" w:type="dxa"/>
          </w:tcPr>
          <w:p w:rsidR="00B55605" w:rsidRPr="00855831" w:rsidRDefault="00B55605" w:rsidP="00855831">
            <w:pPr>
              <w:spacing w:before="240" w:after="24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855831">
              <w:rPr>
                <w:rFonts w:ascii="Times New Roman" w:hAnsi="Times New Roman" w:cs="Times New Roman"/>
                <w:b/>
              </w:rPr>
              <w:t>Deadline</w:t>
            </w:r>
          </w:p>
        </w:tc>
      </w:tr>
      <w:tr w:rsidR="001B6570" w:rsidRPr="00855831" w:rsidTr="00B80D5D">
        <w:trPr>
          <w:cnfStyle w:val="000000010000"/>
          <w:trHeight w:val="666"/>
        </w:trPr>
        <w:tc>
          <w:tcPr>
            <w:cnfStyle w:val="001000000000"/>
            <w:tcW w:w="3150" w:type="dxa"/>
          </w:tcPr>
          <w:p w:rsidR="001B6570" w:rsidRPr="007D0BDE" w:rsidRDefault="00E67773" w:rsidP="0012245E">
            <w:pPr>
              <w:pStyle w:val="ListParagraph"/>
              <w:numPr>
                <w:ilvl w:val="0"/>
                <w:numId w:val="30"/>
              </w:numPr>
              <w:spacing w:before="240" w:after="240"/>
              <w:ind w:left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Jollibee Việt Nam</w:t>
            </w:r>
          </w:p>
        </w:tc>
        <w:tc>
          <w:tcPr>
            <w:tcW w:w="3150" w:type="dxa"/>
          </w:tcPr>
          <w:p w:rsidR="001B6570" w:rsidRPr="001E35BB" w:rsidRDefault="00E67773" w:rsidP="008C70FF">
            <w:pPr>
              <w:spacing w:before="240" w:after="240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tập Nhâ</w:t>
            </w:r>
            <w:r w:rsidR="004011D5">
              <w:rPr>
                <w:rFonts w:ascii="Times New Roman" w:hAnsi="Times New Roman" w:cs="Times New Roman"/>
              </w:rPr>
              <w:t>n Sự-Hành Chính</w:t>
            </w:r>
          </w:p>
        </w:tc>
        <w:tc>
          <w:tcPr>
            <w:tcW w:w="2295" w:type="dxa"/>
          </w:tcPr>
          <w:p w:rsidR="001B6570" w:rsidRPr="001E35BB" w:rsidRDefault="00667D9E" w:rsidP="0012245E">
            <w:pPr>
              <w:spacing w:before="240" w:after="240"/>
              <w:cnfStyle w:val="000000010000"/>
              <w:rPr>
                <w:rFonts w:ascii="Times New Roman" w:hAnsi="Times New Roman" w:cs="Times New Roman"/>
              </w:rPr>
            </w:pPr>
            <w:hyperlink r:id="rId7" w:history="1">
              <w:r w:rsidR="004011D5" w:rsidRPr="00A70D4A">
                <w:rPr>
                  <w:rStyle w:val="Hyperlink"/>
                  <w:rFonts w:ascii="Times New Roman" w:hAnsi="Times New Roman" w:cs="Times New Roman"/>
                </w:rPr>
                <w:t>http://bit.ly/1eEyNhE</w:t>
              </w:r>
            </w:hyperlink>
            <w:r w:rsidR="004011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5" w:type="dxa"/>
          </w:tcPr>
          <w:p w:rsidR="001B6570" w:rsidRPr="001E35BB" w:rsidRDefault="004011D5" w:rsidP="0012245E">
            <w:pPr>
              <w:spacing w:before="240" w:after="240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21/07/2015</w:t>
            </w:r>
          </w:p>
        </w:tc>
      </w:tr>
      <w:tr w:rsidR="001B6570" w:rsidRPr="00855831" w:rsidTr="00B80D5D">
        <w:trPr>
          <w:cnfStyle w:val="000000100000"/>
          <w:trHeight w:val="666"/>
        </w:trPr>
        <w:tc>
          <w:tcPr>
            <w:cnfStyle w:val="001000000000"/>
            <w:tcW w:w="3150" w:type="dxa"/>
          </w:tcPr>
          <w:p w:rsidR="001B6570" w:rsidRPr="007D0BDE" w:rsidRDefault="008C70FF" w:rsidP="007D0BDE">
            <w:pPr>
              <w:pStyle w:val="ListParagraph"/>
              <w:numPr>
                <w:ilvl w:val="0"/>
                <w:numId w:val="30"/>
              </w:numPr>
              <w:spacing w:before="240" w:after="240"/>
              <w:ind w:left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AbbVie</w:t>
            </w:r>
          </w:p>
        </w:tc>
        <w:tc>
          <w:tcPr>
            <w:tcW w:w="3150" w:type="dxa"/>
          </w:tcPr>
          <w:p w:rsidR="001B6570" w:rsidRPr="001E35BB" w:rsidRDefault="008C70FF" w:rsidP="001E35BB">
            <w:pPr>
              <w:spacing w:before="240" w:after="24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tập Hành Chính</w:t>
            </w:r>
          </w:p>
        </w:tc>
        <w:tc>
          <w:tcPr>
            <w:tcW w:w="2295" w:type="dxa"/>
          </w:tcPr>
          <w:p w:rsidR="001B6570" w:rsidRPr="001E35BB" w:rsidRDefault="00667D9E" w:rsidP="001E35BB">
            <w:pPr>
              <w:spacing w:before="240" w:after="240"/>
              <w:cnfStyle w:val="000000100000"/>
              <w:rPr>
                <w:rFonts w:ascii="Times New Roman" w:hAnsi="Times New Roman" w:cs="Times New Roman"/>
              </w:rPr>
            </w:pPr>
            <w:hyperlink r:id="rId8" w:history="1">
              <w:r w:rsidR="008C70FF" w:rsidRPr="00A70D4A">
                <w:rPr>
                  <w:rStyle w:val="Hyperlink"/>
                  <w:rFonts w:ascii="Times New Roman" w:hAnsi="Times New Roman" w:cs="Times New Roman"/>
                </w:rPr>
                <w:t>http://bit.ly/1S7GzxA</w:t>
              </w:r>
            </w:hyperlink>
            <w:r w:rsidR="008C70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5" w:type="dxa"/>
          </w:tcPr>
          <w:p w:rsidR="001B6570" w:rsidRPr="001E35BB" w:rsidRDefault="008C70FF" w:rsidP="0079121E">
            <w:pPr>
              <w:spacing w:before="240" w:after="24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30/07/2015</w:t>
            </w:r>
          </w:p>
        </w:tc>
      </w:tr>
      <w:tr w:rsidR="001B6570" w:rsidRPr="00855831" w:rsidTr="00B80D5D">
        <w:trPr>
          <w:cnfStyle w:val="000000010000"/>
          <w:trHeight w:val="666"/>
        </w:trPr>
        <w:tc>
          <w:tcPr>
            <w:cnfStyle w:val="001000000000"/>
            <w:tcW w:w="3150" w:type="dxa"/>
          </w:tcPr>
          <w:p w:rsidR="001B6570" w:rsidRPr="007D0BDE" w:rsidRDefault="008C70FF" w:rsidP="007D0BDE">
            <w:pPr>
              <w:pStyle w:val="ListParagraph"/>
              <w:numPr>
                <w:ilvl w:val="0"/>
                <w:numId w:val="30"/>
              </w:numPr>
              <w:spacing w:before="240" w:after="240"/>
              <w:ind w:left="522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We Connect</w:t>
            </w:r>
          </w:p>
        </w:tc>
        <w:tc>
          <w:tcPr>
            <w:tcW w:w="3150" w:type="dxa"/>
          </w:tcPr>
          <w:p w:rsidR="001B6570" w:rsidRPr="001E35BB" w:rsidRDefault="008C70FF" w:rsidP="001E35BB">
            <w:pPr>
              <w:spacing w:before="240" w:after="240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tập Nhân Sự</w:t>
            </w:r>
          </w:p>
        </w:tc>
        <w:tc>
          <w:tcPr>
            <w:tcW w:w="2295" w:type="dxa"/>
          </w:tcPr>
          <w:p w:rsidR="001B6570" w:rsidRPr="001E35BB" w:rsidRDefault="00667D9E" w:rsidP="001E35BB">
            <w:pPr>
              <w:spacing w:before="240" w:after="240"/>
              <w:cnfStyle w:val="000000010000"/>
              <w:rPr>
                <w:rFonts w:ascii="Times New Roman" w:hAnsi="Times New Roman" w:cs="Times New Roman"/>
              </w:rPr>
            </w:pPr>
            <w:hyperlink r:id="rId9" w:history="1">
              <w:r w:rsidR="00E67773" w:rsidRPr="00A70D4A">
                <w:rPr>
                  <w:rStyle w:val="Hyperlink"/>
                  <w:rFonts w:ascii="Times New Roman" w:hAnsi="Times New Roman" w:cs="Times New Roman"/>
                </w:rPr>
                <w:t>http://bit.ly/1CZEGvH</w:t>
              </w:r>
            </w:hyperlink>
            <w:r w:rsidR="00E677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5" w:type="dxa"/>
          </w:tcPr>
          <w:p w:rsidR="001B6570" w:rsidRPr="001E35BB" w:rsidRDefault="008C70FF" w:rsidP="000E1265">
            <w:pPr>
              <w:spacing w:before="240" w:after="240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23/07/2015</w:t>
            </w:r>
          </w:p>
        </w:tc>
      </w:tr>
      <w:tr w:rsidR="001B6570" w:rsidRPr="00855831" w:rsidTr="00B80D5D">
        <w:trPr>
          <w:cnfStyle w:val="000000100000"/>
          <w:trHeight w:val="666"/>
        </w:trPr>
        <w:tc>
          <w:tcPr>
            <w:cnfStyle w:val="001000000000"/>
            <w:tcW w:w="3150" w:type="dxa"/>
          </w:tcPr>
          <w:p w:rsidR="001B6570" w:rsidRPr="007D0BDE" w:rsidRDefault="001B6570" w:rsidP="0012245E">
            <w:pPr>
              <w:pStyle w:val="ListParagraph"/>
              <w:numPr>
                <w:ilvl w:val="0"/>
                <w:numId w:val="30"/>
              </w:numPr>
              <w:spacing w:before="240" w:after="240"/>
              <w:ind w:left="522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XNK Da Giày Việt Nam</w:t>
            </w:r>
          </w:p>
        </w:tc>
        <w:tc>
          <w:tcPr>
            <w:tcW w:w="3150" w:type="dxa"/>
          </w:tcPr>
          <w:p w:rsidR="001B6570" w:rsidRPr="001E35BB" w:rsidRDefault="001B6570" w:rsidP="0012245E">
            <w:pPr>
              <w:spacing w:before="240" w:after="24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tập sinh Quản trị kinh doanh, Marketing, Kinh tế</w:t>
            </w:r>
          </w:p>
        </w:tc>
        <w:tc>
          <w:tcPr>
            <w:tcW w:w="2295" w:type="dxa"/>
          </w:tcPr>
          <w:p w:rsidR="001B6570" w:rsidRPr="001E35BB" w:rsidRDefault="00667D9E" w:rsidP="0012245E">
            <w:pPr>
              <w:spacing w:before="240" w:after="240"/>
              <w:cnfStyle w:val="000000100000"/>
              <w:rPr>
                <w:rFonts w:ascii="Times New Roman" w:hAnsi="Times New Roman" w:cs="Times New Roman"/>
              </w:rPr>
            </w:pPr>
            <w:hyperlink r:id="rId10" w:history="1">
              <w:r w:rsidR="001B6570" w:rsidRPr="00284485">
                <w:rPr>
                  <w:rStyle w:val="Hyperlink"/>
                  <w:rFonts w:ascii="Times New Roman" w:hAnsi="Times New Roman" w:cs="Times New Roman"/>
                </w:rPr>
                <w:t>http://bit.ly/1yc3hkh</w:t>
              </w:r>
            </w:hyperlink>
            <w:r w:rsidR="001B65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5" w:type="dxa"/>
          </w:tcPr>
          <w:p w:rsidR="001B6570" w:rsidRPr="001E35BB" w:rsidRDefault="001B6570" w:rsidP="0012245E">
            <w:pPr>
              <w:spacing w:before="240" w:after="24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E35B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07</w:t>
            </w:r>
            <w:r w:rsidRPr="001E35BB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 w:rsidRPr="001E35BB">
              <w:rPr>
                <w:rFonts w:ascii="Times New Roman" w:hAnsi="Times New Roman" w:cs="Times New Roman"/>
              </w:rPr>
              <w:t>015</w:t>
            </w:r>
          </w:p>
        </w:tc>
      </w:tr>
      <w:tr w:rsidR="001B6570" w:rsidRPr="00855831" w:rsidTr="00B80D5D">
        <w:trPr>
          <w:cnfStyle w:val="000000010000"/>
          <w:trHeight w:val="666"/>
        </w:trPr>
        <w:tc>
          <w:tcPr>
            <w:cnfStyle w:val="001000000000"/>
            <w:tcW w:w="3150" w:type="dxa"/>
          </w:tcPr>
          <w:p w:rsidR="001B6570" w:rsidRPr="007D0BDE" w:rsidRDefault="00EC3D39" w:rsidP="007D0BDE">
            <w:pPr>
              <w:pStyle w:val="ListParagraph"/>
              <w:numPr>
                <w:ilvl w:val="0"/>
                <w:numId w:val="30"/>
              </w:numPr>
              <w:spacing w:before="240" w:after="240"/>
              <w:ind w:left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TalentMind Education</w:t>
            </w:r>
          </w:p>
        </w:tc>
        <w:tc>
          <w:tcPr>
            <w:tcW w:w="3150" w:type="dxa"/>
          </w:tcPr>
          <w:p w:rsidR="001B6570" w:rsidRPr="001E35BB" w:rsidRDefault="00EC3D39" w:rsidP="00595374">
            <w:pPr>
              <w:spacing w:before="240" w:after="240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tập Marketing-Business Development</w:t>
            </w:r>
          </w:p>
        </w:tc>
        <w:tc>
          <w:tcPr>
            <w:tcW w:w="2295" w:type="dxa"/>
          </w:tcPr>
          <w:p w:rsidR="001B6570" w:rsidRPr="001E35BB" w:rsidRDefault="00667D9E" w:rsidP="00595374">
            <w:pPr>
              <w:spacing w:before="240" w:after="240"/>
              <w:cnfStyle w:val="000000010000"/>
              <w:rPr>
                <w:rFonts w:ascii="Times New Roman" w:hAnsi="Times New Roman" w:cs="Times New Roman"/>
              </w:rPr>
            </w:pPr>
            <w:hyperlink r:id="rId11" w:history="1">
              <w:r w:rsidR="00EC3D39" w:rsidRPr="00A70D4A">
                <w:rPr>
                  <w:rStyle w:val="Hyperlink"/>
                  <w:rFonts w:ascii="Times New Roman" w:hAnsi="Times New Roman" w:cs="Times New Roman"/>
                </w:rPr>
                <w:t>http://bit.ly/1gDY2Qn</w:t>
              </w:r>
            </w:hyperlink>
            <w:r w:rsidR="00EC3D3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75" w:type="dxa"/>
          </w:tcPr>
          <w:p w:rsidR="001B6570" w:rsidRPr="001E35BB" w:rsidRDefault="00EC3D39" w:rsidP="00BC3990">
            <w:pPr>
              <w:spacing w:before="240" w:after="240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30/07/2015</w:t>
            </w:r>
          </w:p>
        </w:tc>
      </w:tr>
      <w:tr w:rsidR="001B6570" w:rsidRPr="00855831" w:rsidTr="00B80D5D">
        <w:trPr>
          <w:cnfStyle w:val="000000100000"/>
          <w:trHeight w:val="666"/>
        </w:trPr>
        <w:tc>
          <w:tcPr>
            <w:cnfStyle w:val="001000000000"/>
            <w:tcW w:w="3150" w:type="dxa"/>
          </w:tcPr>
          <w:p w:rsidR="001B6570" w:rsidRPr="007D0BDE" w:rsidRDefault="00814109" w:rsidP="0012245E">
            <w:pPr>
              <w:pStyle w:val="ListParagraph"/>
              <w:numPr>
                <w:ilvl w:val="0"/>
                <w:numId w:val="30"/>
              </w:numPr>
              <w:spacing w:before="240" w:after="240"/>
              <w:ind w:left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Bút Chì Màu</w:t>
            </w:r>
          </w:p>
        </w:tc>
        <w:tc>
          <w:tcPr>
            <w:tcW w:w="3150" w:type="dxa"/>
          </w:tcPr>
          <w:p w:rsidR="001B6570" w:rsidRPr="001E35BB" w:rsidRDefault="00814109" w:rsidP="0012245E">
            <w:pPr>
              <w:spacing w:before="240" w:after="24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tập Trợ Lý Giám Đốc Dự Án</w:t>
            </w:r>
          </w:p>
        </w:tc>
        <w:tc>
          <w:tcPr>
            <w:tcW w:w="2295" w:type="dxa"/>
          </w:tcPr>
          <w:p w:rsidR="001B6570" w:rsidRPr="001E35BB" w:rsidRDefault="00667D9E" w:rsidP="0012245E">
            <w:pPr>
              <w:spacing w:before="240" w:after="240"/>
              <w:cnfStyle w:val="000000100000"/>
              <w:rPr>
                <w:rFonts w:ascii="Times New Roman" w:hAnsi="Times New Roman" w:cs="Times New Roman"/>
              </w:rPr>
            </w:pPr>
            <w:hyperlink r:id="rId12" w:history="1">
              <w:r w:rsidR="00FE265E" w:rsidRPr="00A70D4A">
                <w:rPr>
                  <w:rStyle w:val="Hyperlink"/>
                  <w:rFonts w:ascii="Times New Roman" w:hAnsi="Times New Roman" w:cs="Times New Roman"/>
                </w:rPr>
                <w:t>http://bit.ly/1CZEMDL</w:t>
              </w:r>
            </w:hyperlink>
            <w:r w:rsidR="00FE2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5" w:type="dxa"/>
          </w:tcPr>
          <w:p w:rsidR="001B6570" w:rsidRPr="001E35BB" w:rsidRDefault="00FE265E" w:rsidP="0012245E">
            <w:pPr>
              <w:spacing w:before="240" w:after="24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22/07/2015</w:t>
            </w:r>
          </w:p>
        </w:tc>
      </w:tr>
      <w:tr w:rsidR="001B6570" w:rsidRPr="00855831" w:rsidTr="00B80D5D">
        <w:trPr>
          <w:cnfStyle w:val="000000010000"/>
          <w:trHeight w:val="666"/>
        </w:trPr>
        <w:tc>
          <w:tcPr>
            <w:cnfStyle w:val="001000000000"/>
            <w:tcW w:w="3150" w:type="dxa"/>
          </w:tcPr>
          <w:p w:rsidR="001B6570" w:rsidRPr="007D0BDE" w:rsidRDefault="001B6570" w:rsidP="007D0BDE">
            <w:pPr>
              <w:pStyle w:val="ListParagraph"/>
              <w:numPr>
                <w:ilvl w:val="0"/>
                <w:numId w:val="30"/>
              </w:numPr>
              <w:spacing w:before="240" w:after="240"/>
              <w:ind w:left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Phương Bắc</w:t>
            </w:r>
          </w:p>
        </w:tc>
        <w:tc>
          <w:tcPr>
            <w:tcW w:w="3150" w:type="dxa"/>
          </w:tcPr>
          <w:p w:rsidR="001B6570" w:rsidRPr="001E35BB" w:rsidRDefault="001B6570" w:rsidP="009F6DE2">
            <w:pPr>
              <w:spacing w:before="240" w:after="240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tập xuất nhập khẩu</w:t>
            </w:r>
          </w:p>
        </w:tc>
        <w:tc>
          <w:tcPr>
            <w:tcW w:w="2295" w:type="dxa"/>
          </w:tcPr>
          <w:p w:rsidR="001B6570" w:rsidRPr="001E35BB" w:rsidRDefault="00667D9E" w:rsidP="009F6DE2">
            <w:pPr>
              <w:spacing w:before="240" w:after="240"/>
              <w:cnfStyle w:val="000000010000"/>
              <w:rPr>
                <w:rFonts w:ascii="Times New Roman" w:hAnsi="Times New Roman" w:cs="Times New Roman"/>
              </w:rPr>
            </w:pPr>
            <w:hyperlink r:id="rId13" w:history="1">
              <w:r w:rsidR="001B6570" w:rsidRPr="00D517D6">
                <w:rPr>
                  <w:rStyle w:val="Hyperlink"/>
                  <w:rFonts w:ascii="Times New Roman" w:hAnsi="Times New Roman" w:cs="Times New Roman"/>
                </w:rPr>
                <w:t>http://bit.ly/1yr7a4w</w:t>
              </w:r>
            </w:hyperlink>
            <w:r w:rsidR="001B65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5" w:type="dxa"/>
          </w:tcPr>
          <w:p w:rsidR="001B6570" w:rsidRPr="001E35BB" w:rsidRDefault="00901365" w:rsidP="00C91385">
            <w:pPr>
              <w:spacing w:before="240" w:after="240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B6570">
              <w:rPr>
                <w:rFonts w:ascii="Times New Roman" w:hAnsi="Times New Roman" w:cs="Times New Roman"/>
              </w:rPr>
              <w:t xml:space="preserve">/07/2015 </w:t>
            </w:r>
          </w:p>
        </w:tc>
      </w:tr>
      <w:tr w:rsidR="001B6570" w:rsidRPr="00855831" w:rsidTr="00B80D5D">
        <w:trPr>
          <w:cnfStyle w:val="000000100000"/>
          <w:trHeight w:val="666"/>
        </w:trPr>
        <w:tc>
          <w:tcPr>
            <w:cnfStyle w:val="001000000000"/>
            <w:tcW w:w="3150" w:type="dxa"/>
          </w:tcPr>
          <w:p w:rsidR="001B6570" w:rsidRPr="007D0BDE" w:rsidRDefault="00807D2C" w:rsidP="007D0BDE">
            <w:pPr>
              <w:pStyle w:val="ListParagraph"/>
              <w:numPr>
                <w:ilvl w:val="0"/>
                <w:numId w:val="30"/>
              </w:numPr>
              <w:spacing w:before="240" w:after="240"/>
              <w:ind w:left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iVision Solution</w:t>
            </w:r>
          </w:p>
        </w:tc>
        <w:tc>
          <w:tcPr>
            <w:tcW w:w="3150" w:type="dxa"/>
          </w:tcPr>
          <w:p w:rsidR="001B6570" w:rsidRPr="001E35BB" w:rsidRDefault="00807D2C" w:rsidP="009509B1">
            <w:pPr>
              <w:spacing w:before="240" w:after="24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tập tổ chức sự kiện</w:t>
            </w:r>
          </w:p>
        </w:tc>
        <w:tc>
          <w:tcPr>
            <w:tcW w:w="2295" w:type="dxa"/>
          </w:tcPr>
          <w:p w:rsidR="001B6570" w:rsidRPr="001E35BB" w:rsidRDefault="00667D9E" w:rsidP="009F6DE2">
            <w:pPr>
              <w:spacing w:before="240" w:after="240"/>
              <w:cnfStyle w:val="000000100000"/>
              <w:rPr>
                <w:rFonts w:ascii="Times New Roman" w:hAnsi="Times New Roman" w:cs="Times New Roman"/>
              </w:rPr>
            </w:pPr>
            <w:hyperlink r:id="rId14" w:history="1">
              <w:r w:rsidR="00807D2C" w:rsidRPr="00025EE9">
                <w:rPr>
                  <w:rStyle w:val="Hyperlink"/>
                  <w:rFonts w:ascii="Times New Roman" w:hAnsi="Times New Roman" w:cs="Times New Roman"/>
                </w:rPr>
                <w:t>http://bit.ly/1GNodfL</w:t>
              </w:r>
            </w:hyperlink>
            <w:r w:rsidR="00807D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5" w:type="dxa"/>
          </w:tcPr>
          <w:p w:rsidR="001B6570" w:rsidRPr="001E35BB" w:rsidRDefault="00807D2C" w:rsidP="00680622">
            <w:pPr>
              <w:spacing w:before="240" w:after="24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31/07/2015</w:t>
            </w:r>
          </w:p>
        </w:tc>
      </w:tr>
      <w:tr w:rsidR="001B6570" w:rsidRPr="00855831" w:rsidTr="00B80D5D">
        <w:trPr>
          <w:cnfStyle w:val="000000010000"/>
          <w:trHeight w:val="666"/>
        </w:trPr>
        <w:tc>
          <w:tcPr>
            <w:cnfStyle w:val="001000000000"/>
            <w:tcW w:w="3150" w:type="dxa"/>
          </w:tcPr>
          <w:p w:rsidR="001B6570" w:rsidRPr="007D0BDE" w:rsidRDefault="00324201" w:rsidP="005F11FC">
            <w:pPr>
              <w:pStyle w:val="ListParagraph"/>
              <w:numPr>
                <w:ilvl w:val="0"/>
                <w:numId w:val="30"/>
              </w:numPr>
              <w:spacing w:before="240" w:after="240"/>
              <w:ind w:left="522" w:hanging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TMF Việt Nam</w:t>
            </w:r>
          </w:p>
        </w:tc>
        <w:tc>
          <w:tcPr>
            <w:tcW w:w="3150" w:type="dxa"/>
          </w:tcPr>
          <w:p w:rsidR="001B6570" w:rsidRPr="001E35BB" w:rsidRDefault="00324201" w:rsidP="00684374">
            <w:pPr>
              <w:spacing w:before="240" w:after="240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tập Nhân Sự</w:t>
            </w:r>
          </w:p>
        </w:tc>
        <w:tc>
          <w:tcPr>
            <w:tcW w:w="2295" w:type="dxa"/>
          </w:tcPr>
          <w:p w:rsidR="001B6570" w:rsidRDefault="00667D9E" w:rsidP="00684374">
            <w:pPr>
              <w:spacing w:before="240" w:after="240"/>
              <w:cnfStyle w:val="000000010000"/>
            </w:pPr>
            <w:hyperlink r:id="rId15" w:history="1">
              <w:r w:rsidR="00324201" w:rsidRPr="00A70D4A">
                <w:rPr>
                  <w:rStyle w:val="Hyperlink"/>
                </w:rPr>
                <w:t>http://bit.ly/1J3nYxA</w:t>
              </w:r>
            </w:hyperlink>
            <w:r w:rsidR="00324201">
              <w:t xml:space="preserve"> </w:t>
            </w:r>
          </w:p>
        </w:tc>
        <w:tc>
          <w:tcPr>
            <w:tcW w:w="1575" w:type="dxa"/>
          </w:tcPr>
          <w:p w:rsidR="001B6570" w:rsidRPr="001E35BB" w:rsidRDefault="00324201" w:rsidP="000F1595">
            <w:pPr>
              <w:spacing w:before="240" w:after="240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22/07/2015</w:t>
            </w:r>
          </w:p>
        </w:tc>
      </w:tr>
      <w:tr w:rsidR="001B6570" w:rsidRPr="00855831" w:rsidTr="00B80D5D">
        <w:trPr>
          <w:cnfStyle w:val="000000100000"/>
          <w:trHeight w:val="666"/>
        </w:trPr>
        <w:tc>
          <w:tcPr>
            <w:cnfStyle w:val="001000000000"/>
            <w:tcW w:w="3150" w:type="dxa"/>
          </w:tcPr>
          <w:p w:rsidR="001B6570" w:rsidRPr="007D0BDE" w:rsidRDefault="00CD0E68" w:rsidP="007D0BDE">
            <w:pPr>
              <w:pStyle w:val="ListParagraph"/>
              <w:numPr>
                <w:ilvl w:val="0"/>
                <w:numId w:val="30"/>
              </w:numPr>
              <w:spacing w:before="240" w:after="240"/>
              <w:ind w:left="522" w:hanging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Opticon Việt Nam</w:t>
            </w:r>
          </w:p>
        </w:tc>
        <w:tc>
          <w:tcPr>
            <w:tcW w:w="3150" w:type="dxa"/>
          </w:tcPr>
          <w:p w:rsidR="001B6570" w:rsidRPr="001E35BB" w:rsidRDefault="00CD0E68" w:rsidP="0031091D">
            <w:pPr>
              <w:spacing w:before="240" w:after="24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tập Bán Hàng</w:t>
            </w:r>
          </w:p>
        </w:tc>
        <w:tc>
          <w:tcPr>
            <w:tcW w:w="2295" w:type="dxa"/>
          </w:tcPr>
          <w:p w:rsidR="001B6570" w:rsidRPr="001E35BB" w:rsidRDefault="00667D9E" w:rsidP="00684374">
            <w:pPr>
              <w:spacing w:before="240" w:after="240"/>
              <w:cnfStyle w:val="000000100000"/>
              <w:rPr>
                <w:rFonts w:ascii="Times New Roman" w:hAnsi="Times New Roman" w:cs="Times New Roman"/>
              </w:rPr>
            </w:pPr>
            <w:hyperlink r:id="rId16" w:history="1">
              <w:r w:rsidR="009B3BAC" w:rsidRPr="00A70D4A">
                <w:rPr>
                  <w:rStyle w:val="Hyperlink"/>
                  <w:rFonts w:ascii="Times New Roman" w:hAnsi="Times New Roman" w:cs="Times New Roman"/>
                </w:rPr>
                <w:t>http://bit.ly/1HLIhFc</w:t>
              </w:r>
            </w:hyperlink>
            <w:r w:rsidR="009B3B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5" w:type="dxa"/>
          </w:tcPr>
          <w:p w:rsidR="001B6570" w:rsidRPr="001E35BB" w:rsidRDefault="00212A6E" w:rsidP="009509B1">
            <w:pPr>
              <w:spacing w:before="240" w:after="24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31/07/2015</w:t>
            </w:r>
          </w:p>
        </w:tc>
      </w:tr>
    </w:tbl>
    <w:p w:rsidR="00A67D6F" w:rsidRPr="00E345ED" w:rsidRDefault="00A67D6F" w:rsidP="00D3053B">
      <w:pPr>
        <w:jc w:val="both"/>
        <w:rPr>
          <w:rFonts w:ascii="Times New Roman" w:eastAsia="Times New Roman" w:hAnsi="Times New Roman" w:cs="Times New Roman"/>
        </w:rPr>
      </w:pPr>
    </w:p>
    <w:p w:rsidR="00616F38" w:rsidRDefault="00616F38" w:rsidP="007E1C66">
      <w:pPr>
        <w:jc w:val="both"/>
        <w:rPr>
          <w:rFonts w:ascii="Times New Roman" w:hAnsi="Times New Roman" w:cs="Times New Roman"/>
        </w:rPr>
      </w:pPr>
    </w:p>
    <w:p w:rsidR="00E345ED" w:rsidRDefault="00E345ED" w:rsidP="007E1C66">
      <w:pPr>
        <w:jc w:val="both"/>
        <w:rPr>
          <w:rFonts w:ascii="Times New Roman" w:hAnsi="Times New Roman" w:cs="Times New Roman"/>
        </w:rPr>
      </w:pPr>
    </w:p>
    <w:p w:rsidR="00E345ED" w:rsidRPr="00E345ED" w:rsidRDefault="00E345ED" w:rsidP="007E1C66">
      <w:pPr>
        <w:jc w:val="both"/>
        <w:rPr>
          <w:rFonts w:ascii="Times New Roman" w:hAnsi="Times New Roman" w:cs="Times New Roman"/>
        </w:rPr>
      </w:pPr>
    </w:p>
    <w:sectPr w:rsidR="00E345ED" w:rsidRPr="00E345ED" w:rsidSect="00B1568F">
      <w:headerReference w:type="default" r:id="rId17"/>
      <w:footerReference w:type="default" r:id="rId18"/>
      <w:pgSz w:w="11909" w:h="16834" w:code="9"/>
      <w:pgMar w:top="1260" w:right="1109" w:bottom="900" w:left="1080" w:header="540" w:footer="1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744" w:rsidRDefault="00182744">
      <w:r>
        <w:separator/>
      </w:r>
    </w:p>
  </w:endnote>
  <w:endnote w:type="continuationSeparator" w:id="1">
    <w:p w:rsidR="00182744" w:rsidRDefault="00182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EC" w:rsidRPr="001C4BEC" w:rsidRDefault="00CA57D6" w:rsidP="00A15F9D">
    <w:pPr>
      <w:pStyle w:val="Footer"/>
      <w:jc w:val="right"/>
      <w:rPr>
        <w:rFonts w:ascii="Arial" w:hAnsi="Arial" w:cs="Arial"/>
        <w:color w:val="FFFFFF"/>
        <w:sz w:val="22"/>
        <w:szCs w:val="22"/>
      </w:rPr>
    </w:pPr>
    <w:r>
      <w:rPr>
        <w:rFonts w:ascii="Arial" w:hAnsi="Arial" w:cs="Arial"/>
        <w:noProof/>
        <w:color w:val="FFFFFF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57150</wp:posOffset>
          </wp:positionV>
          <wp:extent cx="10781030" cy="365760"/>
          <wp:effectExtent l="19050" t="0" r="1270" b="0"/>
          <wp:wrapNone/>
          <wp:docPr id="2" name="Picture 8" descr="bottom_letter head_horizontal_FA_070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ottom_letter head_horizontal_FA_0706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03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3D86" w:rsidRPr="001C4BEC" w:rsidRDefault="00B1568F" w:rsidP="00B1568F">
    <w:pPr>
      <w:pStyle w:val="Footer"/>
      <w:tabs>
        <w:tab w:val="clear" w:pos="4320"/>
        <w:tab w:val="clear" w:pos="8640"/>
        <w:tab w:val="center" w:pos="5040"/>
        <w:tab w:val="right" w:pos="9720"/>
      </w:tabs>
      <w:jc w:val="center"/>
      <w:rPr>
        <w:rFonts w:ascii="Arial" w:hAnsi="Arial" w:cs="Arial"/>
        <w:color w:val="FFFFFF"/>
        <w:sz w:val="22"/>
        <w:szCs w:val="22"/>
      </w:rPr>
    </w:pPr>
    <w:r>
      <w:rPr>
        <w:rFonts w:ascii="Arial" w:hAnsi="Arial" w:cs="Arial"/>
        <w:color w:val="FFFFFF"/>
        <w:sz w:val="22"/>
        <w:szCs w:val="22"/>
      </w:rPr>
      <w:tab/>
    </w:r>
    <w:r w:rsidR="00667D9E" w:rsidRPr="00B1568F">
      <w:rPr>
        <w:rFonts w:ascii="Arial" w:hAnsi="Arial" w:cs="Arial"/>
        <w:b/>
        <w:color w:val="FFFFFF"/>
        <w:sz w:val="22"/>
        <w:szCs w:val="22"/>
      </w:rPr>
      <w:fldChar w:fldCharType="begin"/>
    </w:r>
    <w:r w:rsidRPr="00B1568F">
      <w:rPr>
        <w:rFonts w:ascii="Arial" w:hAnsi="Arial" w:cs="Arial"/>
        <w:b/>
        <w:color w:val="FFFFFF"/>
        <w:sz w:val="22"/>
        <w:szCs w:val="22"/>
      </w:rPr>
      <w:instrText xml:space="preserve"> PAGE   \* MERGEFORMAT </w:instrText>
    </w:r>
    <w:r w:rsidR="00667D9E" w:rsidRPr="00B1568F">
      <w:rPr>
        <w:rFonts w:ascii="Arial" w:hAnsi="Arial" w:cs="Arial"/>
        <w:b/>
        <w:color w:val="FFFFFF"/>
        <w:sz w:val="22"/>
        <w:szCs w:val="22"/>
      </w:rPr>
      <w:fldChar w:fldCharType="separate"/>
    </w:r>
    <w:r w:rsidR="00572922">
      <w:rPr>
        <w:rFonts w:ascii="Arial" w:hAnsi="Arial" w:cs="Arial"/>
        <w:b/>
        <w:noProof/>
        <w:color w:val="FFFFFF"/>
        <w:sz w:val="22"/>
        <w:szCs w:val="22"/>
      </w:rPr>
      <w:t>1</w:t>
    </w:r>
    <w:r w:rsidR="00667D9E" w:rsidRPr="00B1568F">
      <w:rPr>
        <w:rFonts w:ascii="Arial" w:hAnsi="Arial" w:cs="Arial"/>
        <w:b/>
        <w:color w:val="FFFFFF"/>
        <w:sz w:val="22"/>
        <w:szCs w:val="22"/>
      </w:rPr>
      <w:fldChar w:fldCharType="end"/>
    </w:r>
    <w:r>
      <w:rPr>
        <w:rFonts w:ascii="Arial" w:hAnsi="Arial" w:cs="Arial"/>
        <w:color w:val="FFFFFF"/>
        <w:sz w:val="22"/>
        <w:szCs w:val="22"/>
      </w:rPr>
      <w:tab/>
    </w:r>
    <w:r w:rsidR="001C4BEC" w:rsidRPr="001C4BEC">
      <w:rPr>
        <w:rFonts w:ascii="Arial" w:hAnsi="Arial" w:cs="Arial"/>
        <w:color w:val="FFFFFF"/>
        <w:sz w:val="22"/>
        <w:szCs w:val="22"/>
      </w:rPr>
      <w:t>www.</w:t>
    </w:r>
    <w:r w:rsidR="0055466E">
      <w:rPr>
        <w:rFonts w:ascii="Arial" w:hAnsi="Arial" w:cs="Arial"/>
        <w:color w:val="FFFFFF"/>
        <w:sz w:val="22"/>
        <w:szCs w:val="22"/>
      </w:rPr>
      <w:t>internship.edu.vn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744" w:rsidRDefault="00182744">
      <w:r>
        <w:separator/>
      </w:r>
    </w:p>
  </w:footnote>
  <w:footnote w:type="continuationSeparator" w:id="1">
    <w:p w:rsidR="00182744" w:rsidRDefault="00182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86" w:rsidRDefault="00CA57D6" w:rsidP="00B1568F">
    <w:pPr>
      <w:tabs>
        <w:tab w:val="left" w:pos="6840"/>
      </w:tabs>
      <w:autoSpaceDE w:val="0"/>
      <w:autoSpaceDN w:val="0"/>
      <w:adjustRightInd w:val="0"/>
    </w:pPr>
    <w:r>
      <w:rPr>
        <w:noProof/>
      </w:rPr>
      <w:drawing>
        <wp:inline distT="0" distB="0" distL="0" distR="0">
          <wp:extent cx="1924050" cy="542925"/>
          <wp:effectExtent l="19050" t="0" r="0" b="0"/>
          <wp:docPr id="1" name="Picture 0" descr="Logo_Intership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Intership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3D86">
      <w:tab/>
    </w:r>
  </w:p>
  <w:p w:rsidR="00B1568F" w:rsidRDefault="00B1568F" w:rsidP="00B1568F">
    <w:pPr>
      <w:tabs>
        <w:tab w:val="left" w:pos="6840"/>
      </w:tabs>
      <w:autoSpaceDE w:val="0"/>
      <w:autoSpaceDN w:val="0"/>
      <w:adjustRightInd w:val="0"/>
    </w:pPr>
  </w:p>
  <w:p w:rsidR="00B1568F" w:rsidRDefault="00B1568F" w:rsidP="00B1568F">
    <w:pPr>
      <w:tabs>
        <w:tab w:val="left" w:pos="6840"/>
      </w:tabs>
      <w:autoSpaceDE w:val="0"/>
      <w:autoSpaceDN w:val="0"/>
      <w:adjustRightInd w:val="0"/>
    </w:pPr>
  </w:p>
  <w:p w:rsidR="00B1568F" w:rsidRDefault="00B1568F" w:rsidP="00B1568F">
    <w:pPr>
      <w:tabs>
        <w:tab w:val="left" w:pos="6840"/>
      </w:tabs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54D"/>
    <w:multiLevelType w:val="hybridMultilevel"/>
    <w:tmpl w:val="CD327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6147"/>
    <w:multiLevelType w:val="hybridMultilevel"/>
    <w:tmpl w:val="8528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00AD"/>
    <w:multiLevelType w:val="hybridMultilevel"/>
    <w:tmpl w:val="F220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75A31"/>
    <w:multiLevelType w:val="hybridMultilevel"/>
    <w:tmpl w:val="8FC2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01686"/>
    <w:multiLevelType w:val="hybridMultilevel"/>
    <w:tmpl w:val="9FF05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D332E"/>
    <w:multiLevelType w:val="hybridMultilevel"/>
    <w:tmpl w:val="D2E898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25621"/>
    <w:multiLevelType w:val="hybridMultilevel"/>
    <w:tmpl w:val="7CEE17AE"/>
    <w:lvl w:ilvl="0" w:tplc="4FD8943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2A4B2B"/>
    <w:multiLevelType w:val="hybridMultilevel"/>
    <w:tmpl w:val="C5ACC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54C9D"/>
    <w:multiLevelType w:val="hybridMultilevel"/>
    <w:tmpl w:val="73363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72D52"/>
    <w:multiLevelType w:val="hybridMultilevel"/>
    <w:tmpl w:val="297E367E"/>
    <w:lvl w:ilvl="0" w:tplc="898052E8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0BA3CC0"/>
    <w:multiLevelType w:val="hybridMultilevel"/>
    <w:tmpl w:val="82904E3A"/>
    <w:lvl w:ilvl="0" w:tplc="4C76A0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19E62DE"/>
    <w:multiLevelType w:val="hybridMultilevel"/>
    <w:tmpl w:val="1D18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00452"/>
    <w:multiLevelType w:val="hybridMultilevel"/>
    <w:tmpl w:val="B0F67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925D2"/>
    <w:multiLevelType w:val="hybridMultilevel"/>
    <w:tmpl w:val="304EA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00543"/>
    <w:multiLevelType w:val="hybridMultilevel"/>
    <w:tmpl w:val="1EDE706C"/>
    <w:lvl w:ilvl="0" w:tplc="3AD66F2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6E244C5"/>
    <w:multiLevelType w:val="hybridMultilevel"/>
    <w:tmpl w:val="297E367E"/>
    <w:lvl w:ilvl="0" w:tplc="898052E8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03B4D34"/>
    <w:multiLevelType w:val="hybridMultilevel"/>
    <w:tmpl w:val="B1D005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A362B"/>
    <w:multiLevelType w:val="hybridMultilevel"/>
    <w:tmpl w:val="6382EDEE"/>
    <w:lvl w:ilvl="0" w:tplc="93965B0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D2121C3"/>
    <w:multiLevelType w:val="hybridMultilevel"/>
    <w:tmpl w:val="1026DB72"/>
    <w:lvl w:ilvl="0" w:tplc="F07C88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0447F62"/>
    <w:multiLevelType w:val="hybridMultilevel"/>
    <w:tmpl w:val="4FDE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82750"/>
    <w:multiLevelType w:val="hybridMultilevel"/>
    <w:tmpl w:val="7D268A5A"/>
    <w:lvl w:ilvl="0" w:tplc="157462A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710BD"/>
    <w:multiLevelType w:val="hybridMultilevel"/>
    <w:tmpl w:val="071E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D0108"/>
    <w:multiLevelType w:val="hybridMultilevel"/>
    <w:tmpl w:val="7794F9DA"/>
    <w:lvl w:ilvl="0" w:tplc="D980BD8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65184B"/>
    <w:multiLevelType w:val="hybridMultilevel"/>
    <w:tmpl w:val="1F766A9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50971"/>
    <w:multiLevelType w:val="hybridMultilevel"/>
    <w:tmpl w:val="CD327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31E72"/>
    <w:multiLevelType w:val="hybridMultilevel"/>
    <w:tmpl w:val="678A9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64EDC"/>
    <w:multiLevelType w:val="hybridMultilevel"/>
    <w:tmpl w:val="0CD2222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D2ED7"/>
    <w:multiLevelType w:val="hybridMultilevel"/>
    <w:tmpl w:val="CD327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76438"/>
    <w:multiLevelType w:val="hybridMultilevel"/>
    <w:tmpl w:val="297E367E"/>
    <w:lvl w:ilvl="0" w:tplc="898052E8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2811ABD"/>
    <w:multiLevelType w:val="hybridMultilevel"/>
    <w:tmpl w:val="1B04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16"/>
  </w:num>
  <w:num w:numId="5">
    <w:abstractNumId w:val="22"/>
  </w:num>
  <w:num w:numId="6">
    <w:abstractNumId w:val="23"/>
  </w:num>
  <w:num w:numId="7">
    <w:abstractNumId w:val="2"/>
  </w:num>
  <w:num w:numId="8">
    <w:abstractNumId w:val="5"/>
  </w:num>
  <w:num w:numId="9">
    <w:abstractNumId w:val="12"/>
  </w:num>
  <w:num w:numId="10">
    <w:abstractNumId w:val="17"/>
  </w:num>
  <w:num w:numId="11">
    <w:abstractNumId w:val="14"/>
  </w:num>
  <w:num w:numId="12">
    <w:abstractNumId w:val="6"/>
  </w:num>
  <w:num w:numId="13">
    <w:abstractNumId w:val="28"/>
  </w:num>
  <w:num w:numId="14">
    <w:abstractNumId w:val="9"/>
  </w:num>
  <w:num w:numId="15">
    <w:abstractNumId w:val="18"/>
  </w:num>
  <w:num w:numId="16">
    <w:abstractNumId w:val="15"/>
  </w:num>
  <w:num w:numId="17">
    <w:abstractNumId w:val="24"/>
  </w:num>
  <w:num w:numId="18">
    <w:abstractNumId w:val="0"/>
  </w:num>
  <w:num w:numId="19">
    <w:abstractNumId w:val="27"/>
  </w:num>
  <w:num w:numId="20">
    <w:abstractNumId w:val="8"/>
  </w:num>
  <w:num w:numId="21">
    <w:abstractNumId w:val="25"/>
  </w:num>
  <w:num w:numId="22">
    <w:abstractNumId w:val="4"/>
  </w:num>
  <w:num w:numId="23">
    <w:abstractNumId w:val="7"/>
  </w:num>
  <w:num w:numId="24">
    <w:abstractNumId w:val="1"/>
  </w:num>
  <w:num w:numId="25">
    <w:abstractNumId w:val="13"/>
  </w:num>
  <w:num w:numId="26">
    <w:abstractNumId w:val="10"/>
  </w:num>
  <w:num w:numId="27">
    <w:abstractNumId w:val="19"/>
  </w:num>
  <w:num w:numId="28">
    <w:abstractNumId w:val="29"/>
  </w:num>
  <w:num w:numId="29">
    <w:abstractNumId w:val="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A57D6"/>
    <w:rsid w:val="000074D3"/>
    <w:rsid w:val="0001426B"/>
    <w:rsid w:val="00020064"/>
    <w:rsid w:val="00033540"/>
    <w:rsid w:val="00044D52"/>
    <w:rsid w:val="000565BC"/>
    <w:rsid w:val="00077AE2"/>
    <w:rsid w:val="000869F9"/>
    <w:rsid w:val="000B40DE"/>
    <w:rsid w:val="000C28B3"/>
    <w:rsid w:val="000C3781"/>
    <w:rsid w:val="000C4CC0"/>
    <w:rsid w:val="000C5EAE"/>
    <w:rsid w:val="000E0D84"/>
    <w:rsid w:val="000E1265"/>
    <w:rsid w:val="000F1595"/>
    <w:rsid w:val="000F44AC"/>
    <w:rsid w:val="000F599E"/>
    <w:rsid w:val="00117D7B"/>
    <w:rsid w:val="00125230"/>
    <w:rsid w:val="00141E15"/>
    <w:rsid w:val="00142991"/>
    <w:rsid w:val="00182744"/>
    <w:rsid w:val="00182834"/>
    <w:rsid w:val="00187035"/>
    <w:rsid w:val="00187206"/>
    <w:rsid w:val="001B6570"/>
    <w:rsid w:val="001C4BEC"/>
    <w:rsid w:val="001C7C11"/>
    <w:rsid w:val="001E35BB"/>
    <w:rsid w:val="001E7F6E"/>
    <w:rsid w:val="00207E6C"/>
    <w:rsid w:val="002103EE"/>
    <w:rsid w:val="00210ACB"/>
    <w:rsid w:val="00212A6E"/>
    <w:rsid w:val="002168CF"/>
    <w:rsid w:val="002241E6"/>
    <w:rsid w:val="00245F10"/>
    <w:rsid w:val="002504D8"/>
    <w:rsid w:val="0025273B"/>
    <w:rsid w:val="0026579A"/>
    <w:rsid w:val="002965A7"/>
    <w:rsid w:val="002A0E0D"/>
    <w:rsid w:val="002A4CE4"/>
    <w:rsid w:val="002B0000"/>
    <w:rsid w:val="002B321E"/>
    <w:rsid w:val="002B6FFF"/>
    <w:rsid w:val="002C797A"/>
    <w:rsid w:val="003052D0"/>
    <w:rsid w:val="0031091D"/>
    <w:rsid w:val="003239A4"/>
    <w:rsid w:val="00324201"/>
    <w:rsid w:val="00325FFA"/>
    <w:rsid w:val="0034370B"/>
    <w:rsid w:val="003519E9"/>
    <w:rsid w:val="003559B3"/>
    <w:rsid w:val="00366501"/>
    <w:rsid w:val="00370F9D"/>
    <w:rsid w:val="00373DE4"/>
    <w:rsid w:val="003D07C7"/>
    <w:rsid w:val="003D15B2"/>
    <w:rsid w:val="003D1BC8"/>
    <w:rsid w:val="003D333E"/>
    <w:rsid w:val="003E458F"/>
    <w:rsid w:val="003F7A2F"/>
    <w:rsid w:val="004011D5"/>
    <w:rsid w:val="00422C54"/>
    <w:rsid w:val="0044346A"/>
    <w:rsid w:val="00455037"/>
    <w:rsid w:val="00466A9E"/>
    <w:rsid w:val="00471F42"/>
    <w:rsid w:val="00482BF9"/>
    <w:rsid w:val="00487A21"/>
    <w:rsid w:val="004905A0"/>
    <w:rsid w:val="00490B2C"/>
    <w:rsid w:val="004A06ED"/>
    <w:rsid w:val="004A1C34"/>
    <w:rsid w:val="004B1096"/>
    <w:rsid w:val="004C0914"/>
    <w:rsid w:val="004D0595"/>
    <w:rsid w:val="004D7D83"/>
    <w:rsid w:val="0050672A"/>
    <w:rsid w:val="00516686"/>
    <w:rsid w:val="00521A26"/>
    <w:rsid w:val="0053319B"/>
    <w:rsid w:val="0053589B"/>
    <w:rsid w:val="00535BB9"/>
    <w:rsid w:val="00535C87"/>
    <w:rsid w:val="0053702E"/>
    <w:rsid w:val="0055466E"/>
    <w:rsid w:val="00556C44"/>
    <w:rsid w:val="00572746"/>
    <w:rsid w:val="00572922"/>
    <w:rsid w:val="005745D1"/>
    <w:rsid w:val="00581BF7"/>
    <w:rsid w:val="00581F15"/>
    <w:rsid w:val="0058545A"/>
    <w:rsid w:val="005B3D86"/>
    <w:rsid w:val="005C2F62"/>
    <w:rsid w:val="005F11FC"/>
    <w:rsid w:val="005F4912"/>
    <w:rsid w:val="0061626D"/>
    <w:rsid w:val="00616F38"/>
    <w:rsid w:val="00622D61"/>
    <w:rsid w:val="00627F6F"/>
    <w:rsid w:val="00665457"/>
    <w:rsid w:val="00667D9E"/>
    <w:rsid w:val="006800E0"/>
    <w:rsid w:val="00680622"/>
    <w:rsid w:val="00684F9B"/>
    <w:rsid w:val="0069309C"/>
    <w:rsid w:val="006A45B4"/>
    <w:rsid w:val="006B3289"/>
    <w:rsid w:val="006C0CCF"/>
    <w:rsid w:val="006C4890"/>
    <w:rsid w:val="006C6EEC"/>
    <w:rsid w:val="006E3073"/>
    <w:rsid w:val="006E6069"/>
    <w:rsid w:val="006E7A20"/>
    <w:rsid w:val="006F0283"/>
    <w:rsid w:val="006F1FEF"/>
    <w:rsid w:val="00724580"/>
    <w:rsid w:val="00740301"/>
    <w:rsid w:val="00741CC6"/>
    <w:rsid w:val="00741D1F"/>
    <w:rsid w:val="00770A03"/>
    <w:rsid w:val="00770E35"/>
    <w:rsid w:val="00781A11"/>
    <w:rsid w:val="0079121E"/>
    <w:rsid w:val="007A5516"/>
    <w:rsid w:val="007B13F9"/>
    <w:rsid w:val="007B5C80"/>
    <w:rsid w:val="007B6A02"/>
    <w:rsid w:val="007C4EC5"/>
    <w:rsid w:val="007D0BDE"/>
    <w:rsid w:val="007E1C66"/>
    <w:rsid w:val="008064E8"/>
    <w:rsid w:val="008076C3"/>
    <w:rsid w:val="00807D2C"/>
    <w:rsid w:val="00814109"/>
    <w:rsid w:val="00824499"/>
    <w:rsid w:val="00846807"/>
    <w:rsid w:val="008469C1"/>
    <w:rsid w:val="00854925"/>
    <w:rsid w:val="00855831"/>
    <w:rsid w:val="00882011"/>
    <w:rsid w:val="00883EA6"/>
    <w:rsid w:val="00887E43"/>
    <w:rsid w:val="0089382F"/>
    <w:rsid w:val="0089566E"/>
    <w:rsid w:val="00897D83"/>
    <w:rsid w:val="008A0558"/>
    <w:rsid w:val="008A15A6"/>
    <w:rsid w:val="008C3E69"/>
    <w:rsid w:val="008C70FF"/>
    <w:rsid w:val="008D2295"/>
    <w:rsid w:val="00901365"/>
    <w:rsid w:val="00904202"/>
    <w:rsid w:val="0093398F"/>
    <w:rsid w:val="00947BFD"/>
    <w:rsid w:val="009509B1"/>
    <w:rsid w:val="009539A4"/>
    <w:rsid w:val="00954555"/>
    <w:rsid w:val="00962141"/>
    <w:rsid w:val="0096228E"/>
    <w:rsid w:val="00976811"/>
    <w:rsid w:val="009768CD"/>
    <w:rsid w:val="0099034A"/>
    <w:rsid w:val="009B3BAC"/>
    <w:rsid w:val="009C6E6C"/>
    <w:rsid w:val="009D7C07"/>
    <w:rsid w:val="00A011F9"/>
    <w:rsid w:val="00A02E21"/>
    <w:rsid w:val="00A079D2"/>
    <w:rsid w:val="00A1098E"/>
    <w:rsid w:val="00A15F9D"/>
    <w:rsid w:val="00A2094C"/>
    <w:rsid w:val="00A211F9"/>
    <w:rsid w:val="00A26E44"/>
    <w:rsid w:val="00A42FA6"/>
    <w:rsid w:val="00A441FC"/>
    <w:rsid w:val="00A460F1"/>
    <w:rsid w:val="00A53BE0"/>
    <w:rsid w:val="00A67D6F"/>
    <w:rsid w:val="00A867AE"/>
    <w:rsid w:val="00AC1959"/>
    <w:rsid w:val="00AC4324"/>
    <w:rsid w:val="00AF01F8"/>
    <w:rsid w:val="00AF1A01"/>
    <w:rsid w:val="00B1568F"/>
    <w:rsid w:val="00B43D61"/>
    <w:rsid w:val="00B55605"/>
    <w:rsid w:val="00B74247"/>
    <w:rsid w:val="00B75150"/>
    <w:rsid w:val="00B80D5D"/>
    <w:rsid w:val="00B81AC9"/>
    <w:rsid w:val="00BA215D"/>
    <w:rsid w:val="00BB07A9"/>
    <w:rsid w:val="00BC3990"/>
    <w:rsid w:val="00BD108E"/>
    <w:rsid w:val="00BD1A78"/>
    <w:rsid w:val="00C0598C"/>
    <w:rsid w:val="00C234C3"/>
    <w:rsid w:val="00C2517C"/>
    <w:rsid w:val="00C520EC"/>
    <w:rsid w:val="00C81AAB"/>
    <w:rsid w:val="00C83FBB"/>
    <w:rsid w:val="00C91385"/>
    <w:rsid w:val="00CA01C9"/>
    <w:rsid w:val="00CA57D6"/>
    <w:rsid w:val="00CD0E68"/>
    <w:rsid w:val="00CE211D"/>
    <w:rsid w:val="00CF0AD4"/>
    <w:rsid w:val="00CF61B9"/>
    <w:rsid w:val="00D3053B"/>
    <w:rsid w:val="00D43772"/>
    <w:rsid w:val="00D437F1"/>
    <w:rsid w:val="00D57F06"/>
    <w:rsid w:val="00D62517"/>
    <w:rsid w:val="00D93BAB"/>
    <w:rsid w:val="00D96E90"/>
    <w:rsid w:val="00DA64BF"/>
    <w:rsid w:val="00DD7415"/>
    <w:rsid w:val="00DE7F87"/>
    <w:rsid w:val="00E01BC5"/>
    <w:rsid w:val="00E025FB"/>
    <w:rsid w:val="00E075D8"/>
    <w:rsid w:val="00E143CD"/>
    <w:rsid w:val="00E345ED"/>
    <w:rsid w:val="00E67773"/>
    <w:rsid w:val="00E80D95"/>
    <w:rsid w:val="00E91B47"/>
    <w:rsid w:val="00EA5CA6"/>
    <w:rsid w:val="00EB3664"/>
    <w:rsid w:val="00EC0CDB"/>
    <w:rsid w:val="00EC3D39"/>
    <w:rsid w:val="00ED7640"/>
    <w:rsid w:val="00EE4494"/>
    <w:rsid w:val="00F10F67"/>
    <w:rsid w:val="00F27358"/>
    <w:rsid w:val="00F61C21"/>
    <w:rsid w:val="00F62779"/>
    <w:rsid w:val="00F62B2F"/>
    <w:rsid w:val="00F67354"/>
    <w:rsid w:val="00F83281"/>
    <w:rsid w:val="00FD2F2F"/>
    <w:rsid w:val="00FE265E"/>
    <w:rsid w:val="00FF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C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30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064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rsid w:val="00020064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5466E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55466E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535C8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3053B"/>
    <w:rPr>
      <w:rFonts w:eastAsia="Times New Roman"/>
      <w:b/>
      <w:bCs/>
      <w:kern w:val="36"/>
      <w:sz w:val="48"/>
      <w:szCs w:val="48"/>
    </w:rPr>
  </w:style>
  <w:style w:type="table" w:customStyle="1" w:styleId="LightGrid-Accent11">
    <w:name w:val="Light Grid - Accent 11"/>
    <w:basedOn w:val="TableNormal"/>
    <w:uiPriority w:val="62"/>
    <w:rsid w:val="00D3053B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B5C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8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2011"/>
  </w:style>
  <w:style w:type="table" w:styleId="LightGrid-Accent5">
    <w:name w:val="Light Grid Accent 5"/>
    <w:basedOn w:val="TableNormal"/>
    <w:uiPriority w:val="62"/>
    <w:rsid w:val="00627F6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FollowedHyperlink">
    <w:name w:val="FollowedHyperlink"/>
    <w:basedOn w:val="DefaultParagraphFont"/>
    <w:rsid w:val="00B43D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S7GzxA" TargetMode="External"/><Relationship Id="rId13" Type="http://schemas.openxmlformats.org/officeDocument/2006/relationships/hyperlink" Target="http://bit.ly/1yr7a4w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bit.ly/1eEyNhE" TargetMode="External"/><Relationship Id="rId12" Type="http://schemas.openxmlformats.org/officeDocument/2006/relationships/hyperlink" Target="http://bit.ly/1CZEMDL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://bit.ly/1HLIhF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1gDY2Qn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://bit.ly/1J3nYxA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bit.ly/1yc3hk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.ly/1CZEGvH" TargetMode="External"/><Relationship Id="rId14" Type="http://schemas.openxmlformats.org/officeDocument/2006/relationships/hyperlink" Target="http://bit.ly/1GNodfL" TargetMode="External"/><Relationship Id="rId22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R\Internship%20-%20Draft%20email%20nh&#224;%20tr&#432;&#7901;ng%20cung%20c&#7845;p%20th&#244;ng%20tin%20th&#7921;c%20t&#7853;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2" ma:contentTypeDescription="Upload an image or a photograph." ma:contentTypeScope="" ma:versionID="04b846a6a0ec32bcfe4ad4c8c6f8688d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AJVNCJQTK6FV-129-794</_dlc_DocId>
    <_dlc_DocIdUrl xmlns="899dc094-1e94-4f91-a470-511ad44b7ba1">
      <Url>http://webadmin.ou.edu.vn/ktkt/_layouts/DocIdRedir.aspx?ID=AJVNCJQTK6FV-129-794</Url>
      <Description>AJVNCJQTK6FV-129-794</Description>
    </_dlc_DocIdUrl>
  </documentManagement>
</p:properties>
</file>

<file path=customXml/itemProps1.xml><?xml version="1.0" encoding="utf-8"?>
<ds:datastoreItem xmlns:ds="http://schemas.openxmlformats.org/officeDocument/2006/customXml" ds:itemID="{BA8CB61D-A82F-477F-93D1-D2DF801B9D17}"/>
</file>

<file path=customXml/itemProps2.xml><?xml version="1.0" encoding="utf-8"?>
<ds:datastoreItem xmlns:ds="http://schemas.openxmlformats.org/officeDocument/2006/customXml" ds:itemID="{09E859AA-0EA9-4F57-AE7B-FC8FAC4B6AE8}"/>
</file>

<file path=customXml/itemProps3.xml><?xml version="1.0" encoding="utf-8"?>
<ds:datastoreItem xmlns:ds="http://schemas.openxmlformats.org/officeDocument/2006/customXml" ds:itemID="{9345EA3E-0632-4ACA-91EF-0C33CF7B20B3}"/>
</file>

<file path=customXml/itemProps4.xml><?xml version="1.0" encoding="utf-8"?>
<ds:datastoreItem xmlns:ds="http://schemas.openxmlformats.org/officeDocument/2006/customXml" ds:itemID="{1FE86C76-6C8C-4F08-ACEA-4C36E5DA9A94}"/>
</file>

<file path=docProps/app.xml><?xml version="1.0" encoding="utf-8"?>
<Properties xmlns="http://schemas.openxmlformats.org/officeDocument/2006/extended-properties" xmlns:vt="http://schemas.openxmlformats.org/officeDocument/2006/docPropsVTypes">
  <Template>Internship - Draft email nhà trường cung cấp thông tin thực tập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bwL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</dc:creator>
  <cp:lastModifiedBy>DKMH09</cp:lastModifiedBy>
  <cp:revision>2</cp:revision>
  <cp:lastPrinted>1900-12-31T17:00:00Z</cp:lastPrinted>
  <dcterms:created xsi:type="dcterms:W3CDTF">2015-07-10T01:23:00Z</dcterms:created>
  <dcterms:modified xsi:type="dcterms:W3CDTF">2015-07-10T01:23:00Z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4d92aa55-3692-484b-a71b-819c1b71ea71</vt:lpwstr>
  </property>
</Properties>
</file>