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4" w:type="dxa"/>
        <w:jc w:val="center"/>
        <w:tblLook w:val="00A0"/>
      </w:tblPr>
      <w:tblGrid>
        <w:gridCol w:w="3823"/>
        <w:gridCol w:w="6111"/>
      </w:tblGrid>
      <w:tr w:rsidR="00906A52">
        <w:trPr>
          <w:jc w:val="center"/>
        </w:trPr>
        <w:tc>
          <w:tcPr>
            <w:tcW w:w="3823" w:type="dxa"/>
            <w:vAlign w:val="center"/>
          </w:tcPr>
          <w:p w:rsidR="00906A52" w:rsidRPr="0026164A" w:rsidRDefault="00906A52" w:rsidP="0026164A">
            <w:pPr>
              <w:tabs>
                <w:tab w:val="center" w:pos="7380"/>
              </w:tabs>
              <w:spacing w:line="288" w:lineRule="auto"/>
              <w:jc w:val="center"/>
              <w:rPr>
                <w:sz w:val="26"/>
                <w:szCs w:val="26"/>
              </w:rPr>
            </w:pPr>
            <w:r w:rsidRPr="0026164A">
              <w:rPr>
                <w:sz w:val="26"/>
                <w:szCs w:val="26"/>
              </w:rPr>
              <w:t>TRƯỜNG ĐẠI HỌC MỞ</w:t>
            </w:r>
          </w:p>
          <w:p w:rsidR="00906A52" w:rsidRPr="0026164A" w:rsidRDefault="00906A52" w:rsidP="0026164A">
            <w:pPr>
              <w:tabs>
                <w:tab w:val="center" w:pos="7380"/>
              </w:tabs>
              <w:spacing w:line="288" w:lineRule="auto"/>
              <w:jc w:val="center"/>
              <w:rPr>
                <w:sz w:val="26"/>
                <w:szCs w:val="26"/>
              </w:rPr>
            </w:pPr>
            <w:r w:rsidRPr="0026164A">
              <w:rPr>
                <w:sz w:val="26"/>
                <w:szCs w:val="26"/>
              </w:rPr>
              <w:t>THÀNH PHỐ HỒ CHÍ MINH</w:t>
            </w:r>
          </w:p>
          <w:p w:rsidR="00906A52" w:rsidRPr="0026164A" w:rsidRDefault="00906A52" w:rsidP="0026164A">
            <w:pPr>
              <w:tabs>
                <w:tab w:val="center" w:pos="7380"/>
              </w:tabs>
              <w:spacing w:line="288" w:lineRule="auto"/>
              <w:jc w:val="center"/>
              <w:rPr>
                <w:b/>
                <w:bCs/>
                <w:sz w:val="26"/>
                <w:szCs w:val="26"/>
              </w:rPr>
            </w:pPr>
            <w:r>
              <w:rPr>
                <w:noProof/>
              </w:rPr>
              <w:pict>
                <v:line id="Line 29" o:spid="_x0000_s1026" style="position:absolute;left:0;text-align:left;z-index:251658752;visibility:visible" from="45.55pt,17.35pt" to="135.55pt,17.35pt"/>
              </w:pict>
            </w:r>
            <w:r w:rsidRPr="0026164A">
              <w:rPr>
                <w:b/>
                <w:bCs/>
                <w:sz w:val="26"/>
                <w:szCs w:val="26"/>
              </w:rPr>
              <w:t>PHÒNG QUẢN LÝ ĐÀO TẠO</w:t>
            </w:r>
          </w:p>
          <w:p w:rsidR="00906A52" w:rsidRPr="0026164A" w:rsidRDefault="00906A52" w:rsidP="0026164A">
            <w:pPr>
              <w:tabs>
                <w:tab w:val="center" w:pos="7380"/>
              </w:tabs>
              <w:spacing w:line="288" w:lineRule="auto"/>
              <w:jc w:val="center"/>
              <w:rPr>
                <w:sz w:val="26"/>
                <w:szCs w:val="26"/>
              </w:rPr>
            </w:pPr>
            <w:r w:rsidRPr="0026164A">
              <w:rPr>
                <w:sz w:val="26"/>
                <w:szCs w:val="26"/>
              </w:rPr>
              <w:t>Số</w:t>
            </w:r>
            <w:r>
              <w:rPr>
                <w:sz w:val="26"/>
                <w:szCs w:val="26"/>
              </w:rPr>
              <w:t xml:space="preserve">: </w:t>
            </w:r>
            <w:r w:rsidRPr="00460E2D">
              <w:rPr>
                <w:b/>
                <w:bCs/>
                <w:sz w:val="26"/>
                <w:szCs w:val="26"/>
              </w:rPr>
              <w:t>458</w:t>
            </w:r>
            <w:r w:rsidRPr="0026164A">
              <w:rPr>
                <w:sz w:val="26"/>
                <w:szCs w:val="26"/>
              </w:rPr>
              <w:t xml:space="preserve"> /TB-QLĐT</w:t>
            </w:r>
          </w:p>
        </w:tc>
        <w:tc>
          <w:tcPr>
            <w:tcW w:w="6111" w:type="dxa"/>
          </w:tcPr>
          <w:p w:rsidR="00906A52" w:rsidRPr="0026164A" w:rsidRDefault="00906A52" w:rsidP="0026164A">
            <w:pPr>
              <w:tabs>
                <w:tab w:val="center" w:pos="7380"/>
              </w:tabs>
              <w:spacing w:line="288" w:lineRule="auto"/>
              <w:jc w:val="center"/>
              <w:rPr>
                <w:b/>
                <w:bCs/>
                <w:sz w:val="26"/>
                <w:szCs w:val="26"/>
              </w:rPr>
            </w:pPr>
            <w:r w:rsidRPr="0026164A">
              <w:rPr>
                <w:b/>
                <w:bCs/>
                <w:sz w:val="26"/>
                <w:szCs w:val="26"/>
              </w:rPr>
              <w:t>CỘNG HÒA XÃ HỘI CHỦ NGHĨA VIỆT NAM</w:t>
            </w:r>
          </w:p>
          <w:p w:rsidR="00906A52" w:rsidRPr="0026164A" w:rsidRDefault="00906A52" w:rsidP="0026164A">
            <w:pPr>
              <w:tabs>
                <w:tab w:val="center" w:pos="7380"/>
              </w:tabs>
              <w:spacing w:line="288" w:lineRule="auto"/>
              <w:jc w:val="center"/>
              <w:rPr>
                <w:b/>
                <w:bCs/>
                <w:sz w:val="26"/>
                <w:szCs w:val="26"/>
              </w:rPr>
            </w:pPr>
            <w:r>
              <w:rPr>
                <w:noProof/>
              </w:rPr>
              <w:pict>
                <v:shapetype id="_x0000_t32" coordsize="21600,21600" o:spt="32" o:oned="t" path="m,l21600,21600e" filled="f">
                  <v:path arrowok="t" fillok="f" o:connecttype="none"/>
                  <o:lock v:ext="edit" shapetype="t"/>
                </v:shapetype>
                <v:shape id="AutoShape 8" o:spid="_x0000_s1027" type="#_x0000_t32" style="position:absolute;left:0;text-align:left;margin-left:72.9pt;margin-top:17.85pt;width:2in;height:0;z-index:251656704;visibility:visible"/>
              </w:pict>
            </w:r>
            <w:r w:rsidRPr="0026164A">
              <w:rPr>
                <w:b/>
                <w:bCs/>
                <w:sz w:val="26"/>
                <w:szCs w:val="26"/>
              </w:rPr>
              <w:t>Độc lập – Tự do – Hạnh phúc</w:t>
            </w:r>
          </w:p>
          <w:p w:rsidR="00906A52" w:rsidRPr="0026164A" w:rsidRDefault="00906A52" w:rsidP="0026164A">
            <w:pPr>
              <w:tabs>
                <w:tab w:val="center" w:pos="7380"/>
              </w:tabs>
              <w:spacing w:line="288" w:lineRule="auto"/>
              <w:jc w:val="center"/>
              <w:rPr>
                <w:b/>
                <w:bCs/>
                <w:sz w:val="26"/>
                <w:szCs w:val="26"/>
              </w:rPr>
            </w:pPr>
          </w:p>
          <w:p w:rsidR="00906A52" w:rsidRPr="0026164A" w:rsidRDefault="00906A52" w:rsidP="0026164A">
            <w:pPr>
              <w:tabs>
                <w:tab w:val="center" w:pos="7380"/>
              </w:tabs>
              <w:spacing w:line="288" w:lineRule="auto"/>
              <w:jc w:val="right"/>
              <w:rPr>
                <w:i/>
                <w:iCs/>
                <w:sz w:val="26"/>
                <w:szCs w:val="26"/>
              </w:rPr>
            </w:pPr>
            <w:r w:rsidRPr="0026164A">
              <w:rPr>
                <w:i/>
                <w:iCs/>
                <w:sz w:val="26"/>
                <w:szCs w:val="26"/>
              </w:rPr>
              <w:t>Thành phố Hồ Chí Minh, ngày</w:t>
            </w:r>
            <w:r>
              <w:rPr>
                <w:i/>
                <w:iCs/>
                <w:sz w:val="26"/>
                <w:szCs w:val="26"/>
              </w:rPr>
              <w:t xml:space="preserve"> 02 </w:t>
            </w:r>
            <w:r w:rsidRPr="0026164A">
              <w:rPr>
                <w:i/>
                <w:iCs/>
                <w:sz w:val="26"/>
                <w:szCs w:val="26"/>
              </w:rPr>
              <w:t xml:space="preserve"> tháng </w:t>
            </w:r>
            <w:r>
              <w:rPr>
                <w:i/>
                <w:iCs/>
                <w:sz w:val="26"/>
                <w:szCs w:val="26"/>
              </w:rPr>
              <w:t xml:space="preserve">11 </w:t>
            </w:r>
            <w:r w:rsidRPr="0026164A">
              <w:rPr>
                <w:i/>
                <w:iCs/>
                <w:sz w:val="26"/>
                <w:szCs w:val="26"/>
              </w:rPr>
              <w:t xml:space="preserve"> năm 2020</w:t>
            </w:r>
          </w:p>
        </w:tc>
      </w:tr>
    </w:tbl>
    <w:p w:rsidR="00906A52" w:rsidRDefault="00906A52" w:rsidP="00653C8C">
      <w:pPr>
        <w:tabs>
          <w:tab w:val="center" w:pos="7380"/>
        </w:tabs>
        <w:spacing w:line="288" w:lineRule="auto"/>
        <w:jc w:val="both"/>
        <w:rPr>
          <w:sz w:val="26"/>
          <w:szCs w:val="26"/>
        </w:rPr>
      </w:pPr>
    </w:p>
    <w:p w:rsidR="00906A52" w:rsidRPr="007322AE" w:rsidRDefault="00906A52" w:rsidP="00E578C0">
      <w:pPr>
        <w:spacing w:before="120" w:line="288" w:lineRule="auto"/>
        <w:jc w:val="center"/>
        <w:rPr>
          <w:b/>
          <w:bCs/>
          <w:spacing w:val="8"/>
          <w:position w:val="8"/>
          <w:sz w:val="28"/>
          <w:szCs w:val="28"/>
        </w:rPr>
      </w:pPr>
      <w:r w:rsidRPr="007322AE">
        <w:rPr>
          <w:b/>
          <w:bCs/>
          <w:spacing w:val="8"/>
          <w:position w:val="8"/>
          <w:sz w:val="36"/>
          <w:szCs w:val="36"/>
        </w:rPr>
        <w:t>THÔNG BÁO</w:t>
      </w:r>
    </w:p>
    <w:p w:rsidR="00906A52" w:rsidRPr="007322AE" w:rsidRDefault="00906A52" w:rsidP="000D3E7F">
      <w:pPr>
        <w:tabs>
          <w:tab w:val="left" w:pos="851"/>
        </w:tabs>
        <w:spacing w:line="288" w:lineRule="auto"/>
        <w:jc w:val="center"/>
        <w:rPr>
          <w:b/>
          <w:bCs/>
          <w:spacing w:val="8"/>
          <w:position w:val="8"/>
          <w:sz w:val="28"/>
          <w:szCs w:val="28"/>
        </w:rPr>
      </w:pPr>
      <w:r>
        <w:rPr>
          <w:noProof/>
        </w:rPr>
        <w:pict>
          <v:line id="Line 26" o:spid="_x0000_s1028" style="position:absolute;left:0;text-align:left;z-index:251657728;visibility:visible;mso-position-horizontal:center;mso-position-horizontal-relative:margin" from="0,18.65pt" to="108pt,18.65pt">
            <w10:wrap anchorx="margin"/>
          </v:line>
        </w:pict>
      </w:r>
      <w:r w:rsidRPr="007322AE">
        <w:rPr>
          <w:b/>
          <w:bCs/>
          <w:spacing w:val="8"/>
          <w:position w:val="8"/>
          <w:sz w:val="28"/>
          <w:szCs w:val="28"/>
        </w:rPr>
        <w:t>Về kế h</w:t>
      </w:r>
      <w:r>
        <w:rPr>
          <w:b/>
          <w:bCs/>
          <w:spacing w:val="8"/>
          <w:position w:val="8"/>
          <w:sz w:val="28"/>
          <w:szCs w:val="28"/>
        </w:rPr>
        <w:t>oạch xét tốt nghiệp đợt tháng 12 năm 2020</w:t>
      </w:r>
    </w:p>
    <w:p w:rsidR="00906A52" w:rsidRPr="007322AE" w:rsidRDefault="00906A52" w:rsidP="00FB75A6">
      <w:pPr>
        <w:spacing w:before="120" w:line="360" w:lineRule="auto"/>
        <w:ind w:firstLine="567"/>
        <w:jc w:val="both"/>
        <w:rPr>
          <w:sz w:val="26"/>
          <w:szCs w:val="26"/>
        </w:rPr>
      </w:pPr>
      <w:r>
        <w:rPr>
          <w:sz w:val="26"/>
          <w:szCs w:val="26"/>
        </w:rPr>
        <w:t>Căn cứ Thông báo số 105/QLĐT ngày 06 tháng 5 năm 2020 về Kế hoạch tổ chức xét tốt nghiệp đợt bổ sung và điều chỉnh K</w:t>
      </w:r>
      <w:r w:rsidRPr="00D40057">
        <w:rPr>
          <w:sz w:val="26"/>
          <w:szCs w:val="26"/>
        </w:rPr>
        <w:t xml:space="preserve">ế hoạch xét tốt nghiệp đợt </w:t>
      </w:r>
      <w:r>
        <w:rPr>
          <w:sz w:val="26"/>
          <w:szCs w:val="26"/>
        </w:rPr>
        <w:t>2, đợt 3</w:t>
      </w:r>
      <w:r w:rsidRPr="00D40057">
        <w:rPr>
          <w:sz w:val="26"/>
          <w:szCs w:val="26"/>
        </w:rPr>
        <w:t xml:space="preserve"> năm </w:t>
      </w:r>
      <w:r>
        <w:rPr>
          <w:sz w:val="26"/>
          <w:szCs w:val="26"/>
        </w:rPr>
        <w:t>học 2019-</w:t>
      </w:r>
      <w:r w:rsidRPr="00D40057">
        <w:rPr>
          <w:sz w:val="26"/>
          <w:szCs w:val="26"/>
        </w:rPr>
        <w:t>2020</w:t>
      </w:r>
      <w:r>
        <w:rPr>
          <w:sz w:val="26"/>
          <w:szCs w:val="26"/>
        </w:rPr>
        <w:t xml:space="preserve"> </w:t>
      </w:r>
      <w:r w:rsidRPr="00460E2D">
        <w:rPr>
          <w:sz w:val="26"/>
          <w:szCs w:val="26"/>
        </w:rPr>
        <w:t xml:space="preserve">và Quyết định số 972/QĐ-ĐHM ngày 08 tháng 06 năm 2020 </w:t>
      </w:r>
      <w:r>
        <w:rPr>
          <w:sz w:val="26"/>
          <w:szCs w:val="26"/>
        </w:rPr>
        <w:t xml:space="preserve">về Kế hoạch đào tạo đại học chính quy năm học 2020-2021 </w:t>
      </w:r>
      <w:r w:rsidRPr="00460E2D">
        <w:rPr>
          <w:sz w:val="26"/>
          <w:szCs w:val="26"/>
        </w:rPr>
        <w:t>của Hiệu trưởng Trường Đại học Mở Thành phố Hồ Chí Minh</w:t>
      </w:r>
      <w:r>
        <w:rPr>
          <w:sz w:val="26"/>
          <w:szCs w:val="26"/>
        </w:rPr>
        <w:t xml:space="preserve">, phòng Quản lý đào tạo thông báo kế hoạch xét tốt nghiệp đợt </w:t>
      </w:r>
      <w:r w:rsidRPr="00B8693B">
        <w:rPr>
          <w:color w:val="C00000"/>
          <w:sz w:val="26"/>
          <w:szCs w:val="26"/>
        </w:rPr>
        <w:t xml:space="preserve">tháng </w:t>
      </w:r>
      <w:r>
        <w:rPr>
          <w:color w:val="C00000"/>
          <w:sz w:val="26"/>
          <w:szCs w:val="26"/>
        </w:rPr>
        <w:t>12</w:t>
      </w:r>
      <w:r w:rsidRPr="00B8693B">
        <w:rPr>
          <w:color w:val="C00000"/>
          <w:sz w:val="26"/>
          <w:szCs w:val="26"/>
        </w:rPr>
        <w:t xml:space="preserve"> năm 20</w:t>
      </w:r>
      <w:r>
        <w:rPr>
          <w:color w:val="C00000"/>
          <w:sz w:val="26"/>
          <w:szCs w:val="26"/>
        </w:rPr>
        <w:t>20</w:t>
      </w:r>
      <w:r>
        <w:rPr>
          <w:sz w:val="26"/>
          <w:szCs w:val="26"/>
        </w:rPr>
        <w:t xml:space="preserve"> (có điều chỉnh so với thông báo và kế hoạch năm học) như sau:</w:t>
      </w:r>
    </w:p>
    <w:p w:rsidR="00906A52" w:rsidRPr="00E578C0" w:rsidRDefault="00906A52" w:rsidP="002B2651">
      <w:pPr>
        <w:pStyle w:val="ListParagraph"/>
        <w:numPr>
          <w:ilvl w:val="0"/>
          <w:numId w:val="3"/>
        </w:numPr>
        <w:tabs>
          <w:tab w:val="left" w:pos="1134"/>
        </w:tabs>
        <w:spacing w:before="120" w:line="360" w:lineRule="auto"/>
        <w:ind w:left="0" w:firstLine="567"/>
        <w:rPr>
          <w:sz w:val="26"/>
          <w:szCs w:val="26"/>
        </w:rPr>
      </w:pPr>
      <w:r w:rsidRPr="00E578C0">
        <w:rPr>
          <w:sz w:val="26"/>
          <w:szCs w:val="26"/>
        </w:rPr>
        <w:t xml:space="preserve">Ngày xét tốt nghiệp (dự kiến): </w:t>
      </w:r>
      <w:r w:rsidRPr="00E578C0">
        <w:rPr>
          <w:b/>
          <w:bCs/>
          <w:color w:val="C00000"/>
          <w:sz w:val="26"/>
          <w:szCs w:val="26"/>
        </w:rPr>
        <w:t>Thứ</w:t>
      </w:r>
      <w:r>
        <w:rPr>
          <w:b/>
          <w:bCs/>
          <w:color w:val="C00000"/>
          <w:sz w:val="26"/>
          <w:szCs w:val="26"/>
        </w:rPr>
        <w:t xml:space="preserve"> Ba</w:t>
      </w:r>
      <w:r w:rsidRPr="00E578C0">
        <w:rPr>
          <w:b/>
          <w:bCs/>
          <w:color w:val="C00000"/>
          <w:sz w:val="26"/>
          <w:szCs w:val="26"/>
        </w:rPr>
        <w:t xml:space="preserve">, ngày </w:t>
      </w:r>
      <w:r>
        <w:rPr>
          <w:b/>
          <w:bCs/>
          <w:color w:val="C00000"/>
          <w:sz w:val="26"/>
          <w:szCs w:val="26"/>
        </w:rPr>
        <w:t>15/12/2020</w:t>
      </w:r>
      <w:r w:rsidRPr="00E578C0">
        <w:rPr>
          <w:sz w:val="26"/>
          <w:szCs w:val="26"/>
        </w:rPr>
        <w:t>.</w:t>
      </w:r>
    </w:p>
    <w:p w:rsidR="00906A52" w:rsidRPr="00E578C0" w:rsidRDefault="00906A52" w:rsidP="002B2651">
      <w:pPr>
        <w:pStyle w:val="ListParagraph"/>
        <w:numPr>
          <w:ilvl w:val="0"/>
          <w:numId w:val="3"/>
        </w:numPr>
        <w:tabs>
          <w:tab w:val="left" w:pos="1134"/>
        </w:tabs>
        <w:spacing w:before="120" w:line="360" w:lineRule="auto"/>
        <w:ind w:left="0" w:firstLine="567"/>
        <w:jc w:val="both"/>
        <w:rPr>
          <w:sz w:val="26"/>
          <w:szCs w:val="26"/>
        </w:rPr>
      </w:pPr>
      <w:r w:rsidRPr="00E578C0">
        <w:rPr>
          <w:sz w:val="26"/>
          <w:szCs w:val="26"/>
        </w:rPr>
        <w:t>Danh sách sinh viên đủ điều kiện xét tốt nghiệp sẽ được cập nhật liên tục tại website của Phòng Quả</w:t>
      </w:r>
      <w:r>
        <w:rPr>
          <w:sz w:val="26"/>
          <w:szCs w:val="26"/>
        </w:rPr>
        <w:t>n lý đ</w:t>
      </w:r>
      <w:r w:rsidRPr="00E578C0">
        <w:rPr>
          <w:sz w:val="26"/>
          <w:szCs w:val="26"/>
        </w:rPr>
        <w:t xml:space="preserve">ào tạo, mục Thông báo cho sinh viên hoặc mục Văn bằng tốt nghiệp </w:t>
      </w:r>
      <w:r w:rsidRPr="00E578C0">
        <w:rPr>
          <w:b/>
          <w:bCs/>
          <w:sz w:val="26"/>
          <w:szCs w:val="26"/>
        </w:rPr>
        <w:t xml:space="preserve">từ ngày </w:t>
      </w:r>
      <w:r>
        <w:rPr>
          <w:b/>
          <w:bCs/>
          <w:color w:val="C00000"/>
          <w:sz w:val="26"/>
          <w:szCs w:val="26"/>
        </w:rPr>
        <w:t>18/11</w:t>
      </w:r>
      <w:r w:rsidRPr="00E578C0">
        <w:rPr>
          <w:b/>
          <w:bCs/>
          <w:color w:val="C00000"/>
          <w:sz w:val="26"/>
          <w:szCs w:val="26"/>
        </w:rPr>
        <w:t>/2020</w:t>
      </w:r>
      <w:r w:rsidRPr="00E578C0">
        <w:rPr>
          <w:sz w:val="26"/>
          <w:szCs w:val="26"/>
        </w:rPr>
        <w:t>. (</w:t>
      </w:r>
      <w:hyperlink r:id="rId7" w:history="1">
        <w:r w:rsidRPr="00E578C0">
          <w:rPr>
            <w:rStyle w:val="Hyperlink"/>
            <w:color w:val="auto"/>
            <w:sz w:val="26"/>
            <w:szCs w:val="26"/>
          </w:rPr>
          <w:t>http://www.ou.edu.vn/qldt/Pages/thong-bao-sinh-vien.aspx</w:t>
        </w:r>
      </w:hyperlink>
      <w:r>
        <w:t xml:space="preserve">, </w:t>
      </w:r>
      <w:r w:rsidRPr="00460E2D">
        <w:t>http://v1.ou.edu.vn/qldt/Pages/thong-bao-sinh-vien.aspx</w:t>
      </w:r>
      <w:r w:rsidRPr="00E578C0">
        <w:rPr>
          <w:sz w:val="26"/>
          <w:szCs w:val="26"/>
        </w:rPr>
        <w:t>)</w:t>
      </w:r>
      <w:r>
        <w:rPr>
          <w:sz w:val="26"/>
          <w:szCs w:val="26"/>
        </w:rPr>
        <w:t>.</w:t>
      </w:r>
    </w:p>
    <w:p w:rsidR="00906A52" w:rsidRPr="00E578C0" w:rsidRDefault="00906A52" w:rsidP="002B2651">
      <w:pPr>
        <w:pStyle w:val="ListParagraph"/>
        <w:numPr>
          <w:ilvl w:val="0"/>
          <w:numId w:val="3"/>
        </w:numPr>
        <w:tabs>
          <w:tab w:val="left" w:pos="1134"/>
        </w:tabs>
        <w:spacing w:before="120" w:line="360" w:lineRule="auto"/>
        <w:ind w:left="0" w:firstLine="567"/>
        <w:rPr>
          <w:sz w:val="26"/>
          <w:szCs w:val="26"/>
        </w:rPr>
      </w:pPr>
      <w:r w:rsidRPr="00E578C0">
        <w:rPr>
          <w:sz w:val="26"/>
          <w:szCs w:val="26"/>
        </w:rPr>
        <w:t>Sinh viên liên hệ Phòng Quả</w:t>
      </w:r>
      <w:r>
        <w:rPr>
          <w:sz w:val="26"/>
          <w:szCs w:val="26"/>
        </w:rPr>
        <w:t>n lý đ</w:t>
      </w:r>
      <w:r w:rsidRPr="00E578C0">
        <w:rPr>
          <w:sz w:val="26"/>
          <w:szCs w:val="26"/>
        </w:rPr>
        <w:t xml:space="preserve">ào tạo (Tầng trệt – Bộ phận tiếp sinh viên) </w:t>
      </w:r>
      <w:r w:rsidRPr="00E578C0">
        <w:rPr>
          <w:b/>
          <w:bCs/>
          <w:color w:val="C00000"/>
          <w:sz w:val="26"/>
          <w:szCs w:val="26"/>
        </w:rPr>
        <w:t>từ</w:t>
      </w:r>
      <w:r>
        <w:rPr>
          <w:b/>
          <w:bCs/>
          <w:color w:val="C00000"/>
          <w:sz w:val="26"/>
          <w:szCs w:val="26"/>
        </w:rPr>
        <w:t xml:space="preserve"> ngày 19/11</w:t>
      </w:r>
      <w:r w:rsidRPr="00E578C0">
        <w:rPr>
          <w:b/>
          <w:bCs/>
          <w:color w:val="C00000"/>
          <w:sz w:val="26"/>
          <w:szCs w:val="26"/>
        </w:rPr>
        <w:t>/2020 đến hế</w:t>
      </w:r>
      <w:r>
        <w:rPr>
          <w:b/>
          <w:bCs/>
          <w:color w:val="C00000"/>
          <w:sz w:val="26"/>
          <w:szCs w:val="26"/>
        </w:rPr>
        <w:t>t ngày 03/12</w:t>
      </w:r>
      <w:r w:rsidRPr="00E578C0">
        <w:rPr>
          <w:b/>
          <w:bCs/>
          <w:color w:val="C00000"/>
          <w:sz w:val="26"/>
          <w:szCs w:val="26"/>
        </w:rPr>
        <w:t>/2020</w:t>
      </w:r>
      <w:r w:rsidRPr="00E578C0">
        <w:rPr>
          <w:sz w:val="26"/>
          <w:szCs w:val="26"/>
        </w:rPr>
        <w:t xml:space="preserve"> để giải quyết các trường hợp sau:  </w:t>
      </w:r>
    </w:p>
    <w:p w:rsidR="00906A52" w:rsidRPr="00E578C0" w:rsidRDefault="00906A52" w:rsidP="002B2651">
      <w:pPr>
        <w:pStyle w:val="ListParagraph"/>
        <w:numPr>
          <w:ilvl w:val="1"/>
          <w:numId w:val="2"/>
        </w:numPr>
        <w:tabs>
          <w:tab w:val="clear" w:pos="360"/>
          <w:tab w:val="left" w:pos="1134"/>
        </w:tabs>
        <w:spacing w:before="120" w:line="360" w:lineRule="auto"/>
        <w:ind w:left="0" w:firstLine="567"/>
        <w:jc w:val="both"/>
        <w:rPr>
          <w:sz w:val="26"/>
          <w:szCs w:val="26"/>
        </w:rPr>
      </w:pPr>
      <w:r w:rsidRPr="00E578C0">
        <w:rPr>
          <w:sz w:val="26"/>
          <w:szCs w:val="26"/>
        </w:rPr>
        <w:t xml:space="preserve">Sinh viên bổ sung hồ sơ tốt nghiệp còn thiếu (đã thông báo trên website) và điều chỉnh các thông tin sai sót liên quan. Sau ngày </w:t>
      </w:r>
      <w:r>
        <w:rPr>
          <w:color w:val="C00000"/>
          <w:sz w:val="26"/>
          <w:szCs w:val="26"/>
        </w:rPr>
        <w:t>03/12</w:t>
      </w:r>
      <w:r w:rsidRPr="00E578C0">
        <w:rPr>
          <w:color w:val="C00000"/>
          <w:sz w:val="26"/>
          <w:szCs w:val="26"/>
        </w:rPr>
        <w:t>/2020</w:t>
      </w:r>
      <w:r w:rsidRPr="00E578C0">
        <w:rPr>
          <w:sz w:val="26"/>
          <w:szCs w:val="26"/>
        </w:rPr>
        <w:t>, các sai sót về thông tin trên văn bằng sẽ được nhà trường ra quyết định chỉnh sửa nội dung (không in lại bằng mới).</w:t>
      </w:r>
    </w:p>
    <w:p w:rsidR="00906A52" w:rsidRDefault="00906A52" w:rsidP="00E75916">
      <w:pPr>
        <w:spacing w:before="120" w:line="360" w:lineRule="auto"/>
        <w:ind w:firstLine="540"/>
        <w:jc w:val="both"/>
        <w:rPr>
          <w:sz w:val="26"/>
          <w:szCs w:val="26"/>
        </w:rPr>
      </w:pPr>
      <w:r w:rsidRPr="00757B0E">
        <w:rPr>
          <w:b/>
          <w:bCs/>
          <w:i/>
          <w:iCs/>
          <w:sz w:val="26"/>
          <w:szCs w:val="26"/>
        </w:rPr>
        <w:t xml:space="preserve">Lưu </w:t>
      </w:r>
      <w:r w:rsidRPr="00854135">
        <w:rPr>
          <w:b/>
          <w:bCs/>
          <w:i/>
          <w:iCs/>
          <w:sz w:val="26"/>
          <w:szCs w:val="26"/>
        </w:rPr>
        <w:t>ý</w:t>
      </w:r>
      <w:r w:rsidRPr="00854135">
        <w:rPr>
          <w:b/>
          <w:bCs/>
          <w:sz w:val="26"/>
          <w:szCs w:val="26"/>
        </w:rPr>
        <w:t>:</w:t>
      </w:r>
      <w:r>
        <w:rPr>
          <w:sz w:val="26"/>
          <w:szCs w:val="26"/>
        </w:rPr>
        <w:t xml:space="preserve"> Trường hợp hồ sơ sinh viên còn thiếu bản sao bằng tốt nghiệp THPT (đối với sinh viên Đại học), bản sao bằng tốt nghiệp Đại học (đối với sinh viên đại học bằng thứ hai), bản sao bằng tốt nghiệp Cao đẳng (đối với sinh viên Liên thông từ CĐ lên ĐH): Nếu sinh viên không bổ sung trước ngày </w:t>
      </w:r>
      <w:r>
        <w:rPr>
          <w:color w:val="C00000"/>
          <w:sz w:val="26"/>
          <w:szCs w:val="26"/>
        </w:rPr>
        <w:t>03/12</w:t>
      </w:r>
      <w:r w:rsidRPr="000D3E7F">
        <w:rPr>
          <w:color w:val="C00000"/>
          <w:sz w:val="26"/>
          <w:szCs w:val="26"/>
        </w:rPr>
        <w:t>/20</w:t>
      </w:r>
      <w:r>
        <w:rPr>
          <w:color w:val="C00000"/>
          <w:sz w:val="26"/>
          <w:szCs w:val="26"/>
        </w:rPr>
        <w:t>20</w:t>
      </w:r>
      <w:r>
        <w:rPr>
          <w:sz w:val="26"/>
          <w:szCs w:val="26"/>
        </w:rPr>
        <w:t xml:space="preserve">, nhà trường sẽ loại tên ra khỏi danh sách xét tốt nghiệp trong đợt này. </w:t>
      </w:r>
    </w:p>
    <w:p w:rsidR="00906A52" w:rsidRDefault="00906A52" w:rsidP="005D289E">
      <w:pPr>
        <w:pStyle w:val="ListParagraph"/>
        <w:numPr>
          <w:ilvl w:val="0"/>
          <w:numId w:val="3"/>
        </w:numPr>
        <w:tabs>
          <w:tab w:val="left" w:pos="1134"/>
        </w:tabs>
        <w:spacing w:before="120" w:line="360" w:lineRule="auto"/>
        <w:ind w:left="0" w:firstLine="567"/>
        <w:jc w:val="both"/>
        <w:rPr>
          <w:sz w:val="26"/>
          <w:szCs w:val="26"/>
        </w:rPr>
      </w:pPr>
      <w:r>
        <w:rPr>
          <w:sz w:val="26"/>
          <w:szCs w:val="26"/>
        </w:rPr>
        <w:t xml:space="preserve">Sinh viên liên hệ qua địa chỉ email Phòng Quản lý đào tạo </w:t>
      </w:r>
      <w:hyperlink r:id="rId8" w:history="1">
        <w:r w:rsidRPr="00D57EB3">
          <w:rPr>
            <w:rStyle w:val="Hyperlink"/>
            <w:sz w:val="26"/>
            <w:szCs w:val="26"/>
          </w:rPr>
          <w:t>quanlydaotao@ou.edu.vn</w:t>
        </w:r>
      </w:hyperlink>
      <w:r>
        <w:rPr>
          <w:sz w:val="26"/>
          <w:szCs w:val="26"/>
        </w:rPr>
        <w:t xml:space="preserve"> </w:t>
      </w:r>
      <w:r w:rsidRPr="00BC64DC">
        <w:rPr>
          <w:b/>
          <w:bCs/>
          <w:sz w:val="26"/>
          <w:szCs w:val="26"/>
        </w:rPr>
        <w:t>(sử dụng email sinh viên được Trường cấp)</w:t>
      </w:r>
      <w:r>
        <w:rPr>
          <w:sz w:val="26"/>
          <w:szCs w:val="26"/>
        </w:rPr>
        <w:t xml:space="preserve"> từ ngày </w:t>
      </w:r>
      <w:r>
        <w:rPr>
          <w:color w:val="C00000"/>
          <w:sz w:val="26"/>
          <w:szCs w:val="26"/>
        </w:rPr>
        <w:t>19/11</w:t>
      </w:r>
      <w:r w:rsidRPr="002B2651">
        <w:rPr>
          <w:color w:val="C00000"/>
          <w:sz w:val="26"/>
          <w:szCs w:val="26"/>
        </w:rPr>
        <w:t>/2020 đến hế</w:t>
      </w:r>
      <w:r>
        <w:rPr>
          <w:color w:val="C00000"/>
          <w:sz w:val="26"/>
          <w:szCs w:val="26"/>
        </w:rPr>
        <w:t>t ngày 03</w:t>
      </w:r>
      <w:r w:rsidRPr="002B2651">
        <w:rPr>
          <w:color w:val="C00000"/>
          <w:sz w:val="26"/>
          <w:szCs w:val="26"/>
        </w:rPr>
        <w:t>/</w:t>
      </w:r>
      <w:r>
        <w:rPr>
          <w:color w:val="C00000"/>
          <w:sz w:val="26"/>
          <w:szCs w:val="26"/>
        </w:rPr>
        <w:t>12</w:t>
      </w:r>
      <w:r w:rsidRPr="002B2651">
        <w:rPr>
          <w:color w:val="C00000"/>
          <w:sz w:val="26"/>
          <w:szCs w:val="26"/>
        </w:rPr>
        <w:t>/2020</w:t>
      </w:r>
      <w:r>
        <w:rPr>
          <w:b/>
          <w:bCs/>
          <w:color w:val="C00000"/>
          <w:sz w:val="26"/>
          <w:szCs w:val="26"/>
        </w:rPr>
        <w:t xml:space="preserve"> </w:t>
      </w:r>
      <w:r>
        <w:rPr>
          <w:sz w:val="26"/>
          <w:szCs w:val="26"/>
        </w:rPr>
        <w:t>để giải quyết các trường hợp:</w:t>
      </w:r>
    </w:p>
    <w:p w:rsidR="00906A52" w:rsidRPr="00E578C0" w:rsidRDefault="00906A52" w:rsidP="002B2651">
      <w:pPr>
        <w:pStyle w:val="ListParagraph"/>
        <w:numPr>
          <w:ilvl w:val="1"/>
          <w:numId w:val="4"/>
        </w:numPr>
        <w:tabs>
          <w:tab w:val="left" w:pos="1134"/>
        </w:tabs>
        <w:spacing w:before="120" w:line="360" w:lineRule="auto"/>
        <w:ind w:left="0" w:firstLine="567"/>
        <w:jc w:val="both"/>
        <w:rPr>
          <w:sz w:val="26"/>
          <w:szCs w:val="26"/>
        </w:rPr>
      </w:pPr>
      <w:r w:rsidRPr="00E578C0">
        <w:rPr>
          <w:sz w:val="26"/>
          <w:szCs w:val="26"/>
        </w:rPr>
        <w:t>Sinh viên đã đủ điều kiện tốt nghiệp nhưng không có tên trong danh sách</w:t>
      </w:r>
      <w:r>
        <w:rPr>
          <w:sz w:val="26"/>
          <w:szCs w:val="26"/>
        </w:rPr>
        <w:t>.</w:t>
      </w:r>
      <w:r w:rsidRPr="00E578C0">
        <w:rPr>
          <w:sz w:val="26"/>
          <w:szCs w:val="26"/>
        </w:rPr>
        <w:t xml:space="preserve"> Sinh viên nộp đơn đề nghị xét tốt nghiệp bổ sung trực tuyến trên website Hệ thống thông tin sinh viên </w:t>
      </w:r>
      <w:hyperlink r:id="rId9" w:tgtFrame="_blank" w:history="1">
        <w:r w:rsidRPr="00E578C0">
          <w:rPr>
            <w:rStyle w:val="Hyperlink"/>
            <w:color w:val="C00000"/>
            <w:sz w:val="26"/>
            <w:szCs w:val="26"/>
          </w:rPr>
          <w:t>http://sis.ou.edu.vn/dvol/dkxettn</w:t>
        </w:r>
      </w:hyperlink>
      <w:r w:rsidRPr="00E578C0">
        <w:rPr>
          <w:sz w:val="26"/>
          <w:szCs w:val="26"/>
        </w:rPr>
        <w:t>. Kết quả sẽ được phản hồi trên website Hệ thống thông tin sinh viên</w:t>
      </w:r>
      <w:r w:rsidRPr="00E578C0">
        <w:rPr>
          <w:color w:val="222222"/>
          <w:sz w:val="26"/>
          <w:szCs w:val="26"/>
        </w:rPr>
        <w:t xml:space="preserve"> </w:t>
      </w:r>
      <w:hyperlink r:id="rId10" w:history="1">
        <w:r w:rsidRPr="00E578C0">
          <w:rPr>
            <w:rStyle w:val="Hyperlink"/>
            <w:sz w:val="26"/>
            <w:szCs w:val="26"/>
          </w:rPr>
          <w:t>http://sis.ou.edu.vn</w:t>
        </w:r>
      </w:hyperlink>
      <w:r w:rsidRPr="00E578C0">
        <w:rPr>
          <w:color w:val="222222"/>
          <w:sz w:val="26"/>
          <w:szCs w:val="26"/>
        </w:rPr>
        <w:t xml:space="preserve"> </w:t>
      </w:r>
      <w:r w:rsidRPr="00E578C0">
        <w:rPr>
          <w:b/>
          <w:bCs/>
          <w:i/>
          <w:iCs/>
          <w:color w:val="222222"/>
          <w:sz w:val="26"/>
          <w:szCs w:val="26"/>
        </w:rPr>
        <w:t>(Xem phần hướng dẫn tại website)</w:t>
      </w:r>
      <w:r w:rsidRPr="00D23F44">
        <w:rPr>
          <w:i/>
          <w:iCs/>
          <w:color w:val="222222"/>
          <w:sz w:val="26"/>
          <w:szCs w:val="26"/>
        </w:rPr>
        <w:t>.</w:t>
      </w:r>
    </w:p>
    <w:p w:rsidR="00906A52" w:rsidRDefault="00906A52" w:rsidP="002B2651">
      <w:pPr>
        <w:pStyle w:val="ListParagraph"/>
        <w:numPr>
          <w:ilvl w:val="1"/>
          <w:numId w:val="2"/>
        </w:numPr>
        <w:tabs>
          <w:tab w:val="clear" w:pos="360"/>
          <w:tab w:val="num" w:pos="1134"/>
        </w:tabs>
        <w:spacing w:before="120" w:line="360" w:lineRule="auto"/>
        <w:ind w:left="0" w:firstLine="567"/>
        <w:jc w:val="both"/>
        <w:rPr>
          <w:sz w:val="26"/>
          <w:szCs w:val="26"/>
        </w:rPr>
      </w:pPr>
      <w:r w:rsidRPr="00E578C0">
        <w:rPr>
          <w:sz w:val="26"/>
          <w:szCs w:val="26"/>
        </w:rPr>
        <w:t>Sinh viên điều chỉnh điểm trung bình và xếp loại tốt nghiệp do học những môn tương đương, thay thế và cải thiện điểm khác mã môn học.</w:t>
      </w:r>
    </w:p>
    <w:p w:rsidR="00906A52" w:rsidRDefault="00906A52" w:rsidP="002B2651">
      <w:pPr>
        <w:pStyle w:val="ListParagraph"/>
        <w:numPr>
          <w:ilvl w:val="1"/>
          <w:numId w:val="2"/>
        </w:numPr>
        <w:tabs>
          <w:tab w:val="clear" w:pos="360"/>
          <w:tab w:val="num" w:pos="1134"/>
        </w:tabs>
        <w:spacing w:before="120" w:line="360" w:lineRule="auto"/>
        <w:ind w:left="0" w:firstLine="567"/>
        <w:jc w:val="both"/>
        <w:rPr>
          <w:sz w:val="26"/>
          <w:szCs w:val="26"/>
        </w:rPr>
      </w:pPr>
      <w:r>
        <w:rPr>
          <w:sz w:val="26"/>
          <w:szCs w:val="26"/>
        </w:rPr>
        <w:t>Sinh viên đề nghị hoãn xét tốt nghiệp để học cải thiện điểm, hủy điểm cải thiện để xét tốt nghiệp</w:t>
      </w:r>
      <w:r w:rsidRPr="005C785A">
        <w:rPr>
          <w:sz w:val="26"/>
          <w:szCs w:val="26"/>
        </w:rPr>
        <w:t xml:space="preserve">. </w:t>
      </w:r>
    </w:p>
    <w:p w:rsidR="00906A52" w:rsidRPr="00E578C0" w:rsidRDefault="00906A52" w:rsidP="002B2651">
      <w:pPr>
        <w:pStyle w:val="ListParagraph"/>
        <w:numPr>
          <w:ilvl w:val="0"/>
          <w:numId w:val="3"/>
        </w:numPr>
        <w:tabs>
          <w:tab w:val="left" w:pos="1134"/>
        </w:tabs>
        <w:spacing w:before="120" w:line="360" w:lineRule="auto"/>
        <w:ind w:left="0" w:firstLine="567"/>
        <w:jc w:val="both"/>
        <w:rPr>
          <w:sz w:val="26"/>
          <w:szCs w:val="26"/>
        </w:rPr>
      </w:pPr>
      <w:r w:rsidRPr="00E578C0">
        <w:rPr>
          <w:sz w:val="26"/>
          <w:szCs w:val="26"/>
        </w:rPr>
        <w:t>Sinh viên xin cấp giấy chứng nhận tốt nghiệp tạm thời dự kiến từ</w:t>
      </w:r>
      <w:r>
        <w:rPr>
          <w:sz w:val="26"/>
          <w:szCs w:val="26"/>
        </w:rPr>
        <w:t xml:space="preserve"> ngày 16</w:t>
      </w:r>
      <w:r w:rsidRPr="00E578C0">
        <w:rPr>
          <w:sz w:val="26"/>
          <w:szCs w:val="26"/>
        </w:rPr>
        <w:t>/</w:t>
      </w:r>
      <w:r>
        <w:rPr>
          <w:sz w:val="26"/>
          <w:szCs w:val="26"/>
        </w:rPr>
        <w:t>12</w:t>
      </w:r>
      <w:r w:rsidRPr="00E578C0">
        <w:rPr>
          <w:sz w:val="26"/>
          <w:szCs w:val="26"/>
        </w:rPr>
        <w:t xml:space="preserve">/2020 tại Phòng Quản lý </w:t>
      </w:r>
      <w:r>
        <w:rPr>
          <w:sz w:val="26"/>
          <w:szCs w:val="26"/>
        </w:rPr>
        <w:t>đ</w:t>
      </w:r>
      <w:r w:rsidRPr="00E578C0">
        <w:rPr>
          <w:sz w:val="26"/>
          <w:szCs w:val="26"/>
        </w:rPr>
        <w:t>ào tạo (Tầng trệt – Bộ phận tiếp sinh viên) hoặc đăng ký trực tuyến trên website Hệ thống thông tin sinh viên http://sis.ou.edu.vn/dvol/capcntntt.</w:t>
      </w:r>
    </w:p>
    <w:p w:rsidR="00906A52" w:rsidRDefault="00906A52" w:rsidP="00FB75A6">
      <w:pPr>
        <w:spacing w:before="120" w:line="360" w:lineRule="auto"/>
        <w:ind w:firstLine="567"/>
        <w:rPr>
          <w:sz w:val="26"/>
          <w:szCs w:val="26"/>
        </w:rPr>
      </w:pPr>
      <w:r>
        <w:rPr>
          <w:sz w:val="26"/>
          <w:szCs w:val="26"/>
        </w:rPr>
        <w:t>Trân trọng./.</w:t>
      </w:r>
    </w:p>
    <w:p w:rsidR="00906A52" w:rsidRPr="007322AE" w:rsidRDefault="00906A52" w:rsidP="000D3E7F">
      <w:pPr>
        <w:spacing w:before="120" w:line="288" w:lineRule="auto"/>
        <w:jc w:val="both"/>
        <w:rPr>
          <w:sz w:val="26"/>
          <w:szCs w:val="26"/>
        </w:rPr>
      </w:pPr>
    </w:p>
    <w:tbl>
      <w:tblPr>
        <w:tblW w:w="0" w:type="auto"/>
        <w:tblInd w:w="-106" w:type="dxa"/>
        <w:tblLook w:val="01E0"/>
      </w:tblPr>
      <w:tblGrid>
        <w:gridCol w:w="4410"/>
        <w:gridCol w:w="5161"/>
      </w:tblGrid>
      <w:tr w:rsidR="00906A52" w:rsidRPr="00896963">
        <w:tc>
          <w:tcPr>
            <w:tcW w:w="4782" w:type="dxa"/>
            <w:vAlign w:val="bottom"/>
          </w:tcPr>
          <w:p w:rsidR="00906A52" w:rsidRPr="00896963" w:rsidRDefault="00906A52" w:rsidP="00501480">
            <w:pPr>
              <w:rPr>
                <w:b/>
                <w:bCs/>
                <w:i/>
                <w:iCs/>
              </w:rPr>
            </w:pPr>
            <w:r w:rsidRPr="00896963">
              <w:rPr>
                <w:b/>
                <w:bCs/>
                <w:i/>
                <w:iCs/>
                <w:sz w:val="22"/>
                <w:szCs w:val="22"/>
              </w:rPr>
              <w:t>Nơi nhận:</w:t>
            </w:r>
          </w:p>
        </w:tc>
        <w:tc>
          <w:tcPr>
            <w:tcW w:w="5586" w:type="dxa"/>
          </w:tcPr>
          <w:p w:rsidR="00906A52" w:rsidRPr="00896963" w:rsidRDefault="00906A52" w:rsidP="0021637F">
            <w:pPr>
              <w:spacing w:line="288" w:lineRule="auto"/>
              <w:jc w:val="center"/>
              <w:rPr>
                <w:b/>
                <w:bCs/>
                <w:sz w:val="26"/>
                <w:szCs w:val="26"/>
              </w:rPr>
            </w:pPr>
            <w:r>
              <w:rPr>
                <w:b/>
                <w:bCs/>
                <w:sz w:val="26"/>
                <w:szCs w:val="26"/>
              </w:rPr>
              <w:t xml:space="preserve">KT. </w:t>
            </w:r>
            <w:r w:rsidRPr="00896963">
              <w:rPr>
                <w:b/>
                <w:bCs/>
                <w:sz w:val="26"/>
                <w:szCs w:val="26"/>
              </w:rPr>
              <w:t>TRƯỞNG PHÒNG</w:t>
            </w:r>
            <w:r>
              <w:rPr>
                <w:b/>
                <w:bCs/>
                <w:sz w:val="26"/>
                <w:szCs w:val="26"/>
              </w:rPr>
              <w:t xml:space="preserve"> </w:t>
            </w:r>
            <w:bookmarkStart w:id="0" w:name="_GoBack"/>
            <w:bookmarkEnd w:id="0"/>
          </w:p>
        </w:tc>
      </w:tr>
      <w:tr w:rsidR="00906A52" w:rsidRPr="00896963">
        <w:tc>
          <w:tcPr>
            <w:tcW w:w="4782" w:type="dxa"/>
          </w:tcPr>
          <w:p w:rsidR="00906A52" w:rsidRPr="0021637F" w:rsidRDefault="00906A52" w:rsidP="002B2651">
            <w:pPr>
              <w:numPr>
                <w:ilvl w:val="0"/>
                <w:numId w:val="1"/>
              </w:numPr>
              <w:tabs>
                <w:tab w:val="clear" w:pos="720"/>
                <w:tab w:val="num" w:pos="318"/>
              </w:tabs>
              <w:ind w:left="0" w:firstLine="0"/>
              <w:jc w:val="both"/>
            </w:pPr>
            <w:r w:rsidRPr="0021637F">
              <w:rPr>
                <w:sz w:val="22"/>
                <w:szCs w:val="22"/>
              </w:rPr>
              <w:t>Các Khoa;</w:t>
            </w:r>
          </w:p>
          <w:p w:rsidR="00906A52" w:rsidRPr="0021637F" w:rsidRDefault="00906A52" w:rsidP="002B2651">
            <w:pPr>
              <w:numPr>
                <w:ilvl w:val="0"/>
                <w:numId w:val="1"/>
              </w:numPr>
              <w:tabs>
                <w:tab w:val="clear" w:pos="720"/>
                <w:tab w:val="num" w:pos="318"/>
              </w:tabs>
              <w:ind w:left="0" w:firstLine="0"/>
              <w:jc w:val="both"/>
            </w:pPr>
            <w:r w:rsidRPr="0021637F">
              <w:rPr>
                <w:sz w:val="22"/>
                <w:szCs w:val="22"/>
              </w:rPr>
              <w:t>Phòng Thanh tra - Pháp chế;</w:t>
            </w:r>
          </w:p>
          <w:p w:rsidR="00906A52" w:rsidRPr="0021637F" w:rsidRDefault="00906A52" w:rsidP="002B2651">
            <w:pPr>
              <w:numPr>
                <w:ilvl w:val="0"/>
                <w:numId w:val="1"/>
              </w:numPr>
              <w:tabs>
                <w:tab w:val="clear" w:pos="720"/>
                <w:tab w:val="num" w:pos="318"/>
              </w:tabs>
              <w:ind w:left="0" w:firstLine="0"/>
              <w:jc w:val="both"/>
            </w:pPr>
            <w:r w:rsidRPr="0021637F">
              <w:rPr>
                <w:sz w:val="22"/>
                <w:szCs w:val="22"/>
              </w:rPr>
              <w:t>Phòng CTSV;</w:t>
            </w:r>
          </w:p>
          <w:p w:rsidR="00906A52" w:rsidRPr="0021637F" w:rsidRDefault="00906A52" w:rsidP="002B2651">
            <w:pPr>
              <w:numPr>
                <w:ilvl w:val="0"/>
                <w:numId w:val="1"/>
              </w:numPr>
              <w:tabs>
                <w:tab w:val="clear" w:pos="720"/>
                <w:tab w:val="num" w:pos="318"/>
              </w:tabs>
              <w:ind w:left="0" w:firstLine="0"/>
              <w:jc w:val="both"/>
            </w:pPr>
            <w:r w:rsidRPr="0021637F">
              <w:rPr>
                <w:sz w:val="22"/>
                <w:szCs w:val="22"/>
              </w:rPr>
              <w:t>TT Quản lý HTTT;</w:t>
            </w:r>
          </w:p>
          <w:p w:rsidR="00906A52" w:rsidRPr="00896963" w:rsidRDefault="00906A52" w:rsidP="002B2651">
            <w:pPr>
              <w:numPr>
                <w:ilvl w:val="0"/>
                <w:numId w:val="1"/>
              </w:numPr>
              <w:tabs>
                <w:tab w:val="clear" w:pos="720"/>
                <w:tab w:val="num" w:pos="318"/>
              </w:tabs>
              <w:ind w:left="0" w:firstLine="0"/>
              <w:jc w:val="both"/>
              <w:rPr>
                <w:i/>
                <w:iCs/>
              </w:rPr>
            </w:pPr>
            <w:r w:rsidRPr="0021637F">
              <w:rPr>
                <w:sz w:val="22"/>
                <w:szCs w:val="22"/>
              </w:rPr>
              <w:t>Lưu: QLĐT.</w:t>
            </w:r>
          </w:p>
        </w:tc>
        <w:tc>
          <w:tcPr>
            <w:tcW w:w="5586" w:type="dxa"/>
          </w:tcPr>
          <w:p w:rsidR="00906A52" w:rsidRDefault="00906A52" w:rsidP="0021637F">
            <w:pPr>
              <w:spacing w:line="288" w:lineRule="auto"/>
              <w:jc w:val="center"/>
              <w:rPr>
                <w:b/>
                <w:bCs/>
                <w:sz w:val="26"/>
                <w:szCs w:val="26"/>
              </w:rPr>
            </w:pPr>
            <w:r>
              <w:rPr>
                <w:b/>
                <w:bCs/>
                <w:sz w:val="26"/>
                <w:szCs w:val="26"/>
              </w:rPr>
              <w:t>PHÓ TRƯỞNG PHÒNG</w:t>
            </w:r>
          </w:p>
          <w:p w:rsidR="00906A52" w:rsidRDefault="00906A52" w:rsidP="0021637F">
            <w:pPr>
              <w:spacing w:line="288" w:lineRule="auto"/>
              <w:jc w:val="center"/>
              <w:rPr>
                <w:b/>
                <w:bCs/>
                <w:i/>
                <w:iCs/>
                <w:sz w:val="26"/>
                <w:szCs w:val="26"/>
              </w:rPr>
            </w:pPr>
          </w:p>
          <w:p w:rsidR="00906A52" w:rsidRPr="00791543" w:rsidRDefault="00906A52" w:rsidP="0021637F">
            <w:pPr>
              <w:spacing w:line="288" w:lineRule="auto"/>
              <w:jc w:val="center"/>
              <w:rPr>
                <w:i/>
                <w:iCs/>
                <w:sz w:val="26"/>
                <w:szCs w:val="26"/>
              </w:rPr>
            </w:pPr>
            <w:r w:rsidRPr="00791543">
              <w:rPr>
                <w:i/>
                <w:iCs/>
                <w:sz w:val="26"/>
                <w:szCs w:val="26"/>
              </w:rPr>
              <w:t>(đã ký)</w:t>
            </w:r>
          </w:p>
        </w:tc>
      </w:tr>
      <w:tr w:rsidR="00906A52" w:rsidRPr="00896963">
        <w:tc>
          <w:tcPr>
            <w:tcW w:w="4782" w:type="dxa"/>
          </w:tcPr>
          <w:p w:rsidR="00906A52" w:rsidRPr="00896963" w:rsidRDefault="00906A52" w:rsidP="00501480">
            <w:pPr>
              <w:jc w:val="both"/>
              <w:rPr>
                <w:i/>
                <w:iCs/>
              </w:rPr>
            </w:pPr>
          </w:p>
        </w:tc>
        <w:tc>
          <w:tcPr>
            <w:tcW w:w="5586" w:type="dxa"/>
          </w:tcPr>
          <w:p w:rsidR="00906A52" w:rsidRDefault="00906A52" w:rsidP="0021637F">
            <w:pPr>
              <w:spacing w:line="288" w:lineRule="auto"/>
              <w:jc w:val="center"/>
              <w:rPr>
                <w:b/>
                <w:bCs/>
                <w:sz w:val="26"/>
                <w:szCs w:val="26"/>
              </w:rPr>
            </w:pPr>
          </w:p>
          <w:p w:rsidR="00906A52" w:rsidRPr="00896963" w:rsidRDefault="00906A52" w:rsidP="0021637F">
            <w:pPr>
              <w:spacing w:line="288" w:lineRule="auto"/>
              <w:jc w:val="center"/>
              <w:rPr>
                <w:b/>
                <w:bCs/>
                <w:sz w:val="26"/>
                <w:szCs w:val="26"/>
              </w:rPr>
            </w:pPr>
            <w:r>
              <w:rPr>
                <w:b/>
                <w:bCs/>
                <w:sz w:val="26"/>
                <w:szCs w:val="26"/>
              </w:rPr>
              <w:t>Trần Lê Trọng Phúc</w:t>
            </w:r>
          </w:p>
        </w:tc>
      </w:tr>
      <w:tr w:rsidR="00906A52" w:rsidRPr="00896963">
        <w:trPr>
          <w:trHeight w:val="1405"/>
        </w:trPr>
        <w:tc>
          <w:tcPr>
            <w:tcW w:w="4782" w:type="dxa"/>
          </w:tcPr>
          <w:p w:rsidR="00906A52" w:rsidRPr="00896963" w:rsidRDefault="00906A52" w:rsidP="00896963">
            <w:pPr>
              <w:spacing w:before="120" w:line="288" w:lineRule="auto"/>
              <w:jc w:val="both"/>
              <w:rPr>
                <w:sz w:val="26"/>
                <w:szCs w:val="26"/>
              </w:rPr>
            </w:pPr>
          </w:p>
        </w:tc>
        <w:tc>
          <w:tcPr>
            <w:tcW w:w="5586" w:type="dxa"/>
          </w:tcPr>
          <w:p w:rsidR="00906A52" w:rsidRPr="00896963" w:rsidRDefault="00906A52" w:rsidP="00896963">
            <w:pPr>
              <w:spacing w:before="120" w:line="288" w:lineRule="auto"/>
              <w:rPr>
                <w:b/>
                <w:bCs/>
                <w:sz w:val="26"/>
                <w:szCs w:val="26"/>
              </w:rPr>
            </w:pPr>
          </w:p>
          <w:p w:rsidR="00906A52" w:rsidRPr="00896963" w:rsidRDefault="00906A52" w:rsidP="00896963">
            <w:pPr>
              <w:spacing w:before="120" w:line="288" w:lineRule="auto"/>
              <w:jc w:val="center"/>
              <w:rPr>
                <w:b/>
                <w:bCs/>
                <w:sz w:val="26"/>
                <w:szCs w:val="26"/>
              </w:rPr>
            </w:pPr>
          </w:p>
        </w:tc>
      </w:tr>
    </w:tbl>
    <w:p w:rsidR="00906A52" w:rsidRPr="007322AE" w:rsidRDefault="00906A52" w:rsidP="000D3E7F">
      <w:pPr>
        <w:spacing w:before="120" w:line="288" w:lineRule="auto"/>
        <w:jc w:val="both"/>
        <w:rPr>
          <w:sz w:val="26"/>
          <w:szCs w:val="26"/>
        </w:rPr>
      </w:pPr>
    </w:p>
    <w:sectPr w:rsidR="00906A52" w:rsidRPr="007322AE" w:rsidSect="002228D4">
      <w:headerReference w:type="default" r:id="rId11"/>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A52" w:rsidRDefault="00906A52">
      <w:r>
        <w:separator/>
      </w:r>
    </w:p>
  </w:endnote>
  <w:endnote w:type="continuationSeparator" w:id="0">
    <w:p w:rsidR="00906A52" w:rsidRDefault="00906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A52" w:rsidRDefault="00906A52">
      <w:r>
        <w:separator/>
      </w:r>
    </w:p>
  </w:footnote>
  <w:footnote w:type="continuationSeparator" w:id="0">
    <w:p w:rsidR="00906A52" w:rsidRDefault="00906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52" w:rsidRDefault="00906A52" w:rsidP="00604BC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6A52" w:rsidRDefault="00906A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740D9"/>
    <w:multiLevelType w:val="hybridMultilevel"/>
    <w:tmpl w:val="E892A716"/>
    <w:lvl w:ilvl="0" w:tplc="D67E4AE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F210A92"/>
    <w:multiLevelType w:val="hybridMultilevel"/>
    <w:tmpl w:val="8AA4262E"/>
    <w:lvl w:ilvl="0" w:tplc="FAB4596A">
      <w:numFmt w:val="bullet"/>
      <w:lvlText w:val="-"/>
      <w:lvlJc w:val="left"/>
      <w:pPr>
        <w:ind w:left="720" w:hanging="360"/>
      </w:pPr>
      <w:rPr>
        <w:rFonts w:ascii="Times New Roman" w:eastAsia="Times New Roman" w:hAnsi="Times New Roman" w:hint="default"/>
      </w:rPr>
    </w:lvl>
    <w:lvl w:ilvl="1" w:tplc="2BFCE35E">
      <w:start w:val="1"/>
      <w:numFmt w:val="bullet"/>
      <w:lvlText w:val=""/>
      <w:lvlJc w:val="left"/>
      <w:pPr>
        <w:ind w:left="1440" w:hanging="360"/>
      </w:pPr>
      <w:rPr>
        <w:rFonts w:ascii="Wingdings 2" w:hAnsi="Wingdings 2" w:cs="Wingdings 2"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
    <w:nsid w:val="44BC263D"/>
    <w:multiLevelType w:val="hybridMultilevel"/>
    <w:tmpl w:val="9794AD90"/>
    <w:lvl w:ilvl="0" w:tplc="FAB4596A">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3">
    <w:nsid w:val="4AA27A7E"/>
    <w:multiLevelType w:val="hybridMultilevel"/>
    <w:tmpl w:val="52A26FAE"/>
    <w:lvl w:ilvl="0" w:tplc="46103A12">
      <w:start w:val="1"/>
      <w:numFmt w:val="bullet"/>
      <w:lvlText w:val=""/>
      <w:lvlJc w:val="left"/>
      <w:pPr>
        <w:tabs>
          <w:tab w:val="num" w:pos="720"/>
        </w:tabs>
        <w:ind w:left="720" w:hanging="360"/>
      </w:pPr>
      <w:rPr>
        <w:rFonts w:ascii="Symbol" w:hAnsi="Symbol" w:cs="Symbol" w:hint="default"/>
      </w:rPr>
    </w:lvl>
    <w:lvl w:ilvl="1" w:tplc="2BFCE35E">
      <w:start w:val="1"/>
      <w:numFmt w:val="bullet"/>
      <w:lvlText w:val=""/>
      <w:lvlJc w:val="left"/>
      <w:pPr>
        <w:tabs>
          <w:tab w:val="num" w:pos="360"/>
        </w:tabs>
        <w:ind w:left="360" w:hanging="360"/>
      </w:pPr>
      <w:rPr>
        <w:rFonts w:ascii="Wingdings 2" w:hAnsi="Wingdings 2" w:cs="Wingdings 2"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552"/>
    <w:rsid w:val="00006926"/>
    <w:rsid w:val="0001550C"/>
    <w:rsid w:val="00017E0C"/>
    <w:rsid w:val="00020A04"/>
    <w:rsid w:val="00023A4C"/>
    <w:rsid w:val="00036A9A"/>
    <w:rsid w:val="000469B4"/>
    <w:rsid w:val="000504C2"/>
    <w:rsid w:val="00051732"/>
    <w:rsid w:val="00052248"/>
    <w:rsid w:val="000601DE"/>
    <w:rsid w:val="00060C52"/>
    <w:rsid w:val="00063C90"/>
    <w:rsid w:val="00075E6F"/>
    <w:rsid w:val="000C0ED1"/>
    <w:rsid w:val="000C33CE"/>
    <w:rsid w:val="000D3E7F"/>
    <w:rsid w:val="000D5C7C"/>
    <w:rsid w:val="000F395E"/>
    <w:rsid w:val="000F79E8"/>
    <w:rsid w:val="00120C90"/>
    <w:rsid w:val="00124C61"/>
    <w:rsid w:val="00125602"/>
    <w:rsid w:val="0013486F"/>
    <w:rsid w:val="0014006F"/>
    <w:rsid w:val="00143C02"/>
    <w:rsid w:val="00145198"/>
    <w:rsid w:val="00145A5F"/>
    <w:rsid w:val="001549F2"/>
    <w:rsid w:val="0015751B"/>
    <w:rsid w:val="00170175"/>
    <w:rsid w:val="00187E6D"/>
    <w:rsid w:val="001B6450"/>
    <w:rsid w:val="001C291B"/>
    <w:rsid w:val="001C413B"/>
    <w:rsid w:val="001C4344"/>
    <w:rsid w:val="001E648D"/>
    <w:rsid w:val="001F34E5"/>
    <w:rsid w:val="001F7A0D"/>
    <w:rsid w:val="002062B8"/>
    <w:rsid w:val="002101B3"/>
    <w:rsid w:val="0021637F"/>
    <w:rsid w:val="00217EFC"/>
    <w:rsid w:val="002228D4"/>
    <w:rsid w:val="00223141"/>
    <w:rsid w:val="0022430A"/>
    <w:rsid w:val="00224F53"/>
    <w:rsid w:val="00234764"/>
    <w:rsid w:val="00236B24"/>
    <w:rsid w:val="0025441C"/>
    <w:rsid w:val="0026164A"/>
    <w:rsid w:val="0026648B"/>
    <w:rsid w:val="00267F73"/>
    <w:rsid w:val="002731B9"/>
    <w:rsid w:val="00274EDA"/>
    <w:rsid w:val="00283EFD"/>
    <w:rsid w:val="002927FC"/>
    <w:rsid w:val="002A6BB2"/>
    <w:rsid w:val="002B2651"/>
    <w:rsid w:val="002B7FC8"/>
    <w:rsid w:val="002C69AC"/>
    <w:rsid w:val="002D6187"/>
    <w:rsid w:val="002F0884"/>
    <w:rsid w:val="002F3C69"/>
    <w:rsid w:val="00302522"/>
    <w:rsid w:val="00306132"/>
    <w:rsid w:val="003211CD"/>
    <w:rsid w:val="003216EA"/>
    <w:rsid w:val="00336F89"/>
    <w:rsid w:val="0034100D"/>
    <w:rsid w:val="00341E73"/>
    <w:rsid w:val="0036122F"/>
    <w:rsid w:val="003730D6"/>
    <w:rsid w:val="003809EE"/>
    <w:rsid w:val="00384549"/>
    <w:rsid w:val="003850E5"/>
    <w:rsid w:val="003854E6"/>
    <w:rsid w:val="00393C83"/>
    <w:rsid w:val="00395A1C"/>
    <w:rsid w:val="003B3A12"/>
    <w:rsid w:val="003B3F63"/>
    <w:rsid w:val="003C148E"/>
    <w:rsid w:val="003D2E1A"/>
    <w:rsid w:val="003E46DB"/>
    <w:rsid w:val="003F4142"/>
    <w:rsid w:val="003F56EA"/>
    <w:rsid w:val="00401A70"/>
    <w:rsid w:val="004105AF"/>
    <w:rsid w:val="0042048B"/>
    <w:rsid w:val="0042095F"/>
    <w:rsid w:val="00431425"/>
    <w:rsid w:val="00434B1F"/>
    <w:rsid w:val="00436048"/>
    <w:rsid w:val="00453127"/>
    <w:rsid w:val="00455CB8"/>
    <w:rsid w:val="00457AA6"/>
    <w:rsid w:val="00460E2D"/>
    <w:rsid w:val="004615EC"/>
    <w:rsid w:val="00462DFE"/>
    <w:rsid w:val="004740E3"/>
    <w:rsid w:val="00481D38"/>
    <w:rsid w:val="00495FD6"/>
    <w:rsid w:val="004B21AC"/>
    <w:rsid w:val="004C0E5D"/>
    <w:rsid w:val="004C149B"/>
    <w:rsid w:val="004D5FD0"/>
    <w:rsid w:val="004E2571"/>
    <w:rsid w:val="004E5C7D"/>
    <w:rsid w:val="004F3B4C"/>
    <w:rsid w:val="004F456F"/>
    <w:rsid w:val="004F74E6"/>
    <w:rsid w:val="00501480"/>
    <w:rsid w:val="00514A49"/>
    <w:rsid w:val="00525216"/>
    <w:rsid w:val="0053448F"/>
    <w:rsid w:val="00543130"/>
    <w:rsid w:val="005773D5"/>
    <w:rsid w:val="005849BF"/>
    <w:rsid w:val="00591BC5"/>
    <w:rsid w:val="005A228E"/>
    <w:rsid w:val="005A5352"/>
    <w:rsid w:val="005B2431"/>
    <w:rsid w:val="005C0FC6"/>
    <w:rsid w:val="005C785A"/>
    <w:rsid w:val="005D289E"/>
    <w:rsid w:val="005E19AF"/>
    <w:rsid w:val="005E1E63"/>
    <w:rsid w:val="005E602B"/>
    <w:rsid w:val="00604BCA"/>
    <w:rsid w:val="006051D2"/>
    <w:rsid w:val="00612F58"/>
    <w:rsid w:val="00624AF0"/>
    <w:rsid w:val="00653C8C"/>
    <w:rsid w:val="00677552"/>
    <w:rsid w:val="00681248"/>
    <w:rsid w:val="00686DDC"/>
    <w:rsid w:val="006C70C1"/>
    <w:rsid w:val="006E5049"/>
    <w:rsid w:val="006E75F5"/>
    <w:rsid w:val="006F22EE"/>
    <w:rsid w:val="0071462A"/>
    <w:rsid w:val="00722649"/>
    <w:rsid w:val="007253CB"/>
    <w:rsid w:val="00726DB8"/>
    <w:rsid w:val="00730072"/>
    <w:rsid w:val="00730BF1"/>
    <w:rsid w:val="007322AE"/>
    <w:rsid w:val="00733B6D"/>
    <w:rsid w:val="00734565"/>
    <w:rsid w:val="0075006F"/>
    <w:rsid w:val="00751BA3"/>
    <w:rsid w:val="007534D9"/>
    <w:rsid w:val="00757B0E"/>
    <w:rsid w:val="0076148F"/>
    <w:rsid w:val="00763DD2"/>
    <w:rsid w:val="00777AB3"/>
    <w:rsid w:val="00782FEC"/>
    <w:rsid w:val="00785A6B"/>
    <w:rsid w:val="00791543"/>
    <w:rsid w:val="00792595"/>
    <w:rsid w:val="007A3CBA"/>
    <w:rsid w:val="007B3EB1"/>
    <w:rsid w:val="007B54E4"/>
    <w:rsid w:val="007B6D43"/>
    <w:rsid w:val="007D115F"/>
    <w:rsid w:val="007D2F35"/>
    <w:rsid w:val="007D3618"/>
    <w:rsid w:val="007D6670"/>
    <w:rsid w:val="007E35CF"/>
    <w:rsid w:val="007E5996"/>
    <w:rsid w:val="00807EB6"/>
    <w:rsid w:val="00811847"/>
    <w:rsid w:val="008205E2"/>
    <w:rsid w:val="00841386"/>
    <w:rsid w:val="00854135"/>
    <w:rsid w:val="00862A87"/>
    <w:rsid w:val="00867425"/>
    <w:rsid w:val="00867C44"/>
    <w:rsid w:val="00874442"/>
    <w:rsid w:val="00886B04"/>
    <w:rsid w:val="00887221"/>
    <w:rsid w:val="00891CFB"/>
    <w:rsid w:val="0089359B"/>
    <w:rsid w:val="00896963"/>
    <w:rsid w:val="008A3187"/>
    <w:rsid w:val="008A637F"/>
    <w:rsid w:val="008D1BE1"/>
    <w:rsid w:val="008D52B7"/>
    <w:rsid w:val="008E2E7E"/>
    <w:rsid w:val="008E41A9"/>
    <w:rsid w:val="008E54BF"/>
    <w:rsid w:val="00906855"/>
    <w:rsid w:val="00906A52"/>
    <w:rsid w:val="0090748A"/>
    <w:rsid w:val="00912274"/>
    <w:rsid w:val="0092187D"/>
    <w:rsid w:val="009238F6"/>
    <w:rsid w:val="00936165"/>
    <w:rsid w:val="009543C5"/>
    <w:rsid w:val="00961CBE"/>
    <w:rsid w:val="00975470"/>
    <w:rsid w:val="0098153E"/>
    <w:rsid w:val="009945C1"/>
    <w:rsid w:val="009B24A5"/>
    <w:rsid w:val="009C13FA"/>
    <w:rsid w:val="009C3285"/>
    <w:rsid w:val="009C5CDD"/>
    <w:rsid w:val="009D121D"/>
    <w:rsid w:val="009E02D2"/>
    <w:rsid w:val="009E3358"/>
    <w:rsid w:val="009E3AC0"/>
    <w:rsid w:val="009F52FB"/>
    <w:rsid w:val="00A02B99"/>
    <w:rsid w:val="00A10259"/>
    <w:rsid w:val="00A121C6"/>
    <w:rsid w:val="00A12862"/>
    <w:rsid w:val="00A12AEF"/>
    <w:rsid w:val="00A1511A"/>
    <w:rsid w:val="00A242E7"/>
    <w:rsid w:val="00A47D2A"/>
    <w:rsid w:val="00A62315"/>
    <w:rsid w:val="00A71C5B"/>
    <w:rsid w:val="00A86F21"/>
    <w:rsid w:val="00AA4678"/>
    <w:rsid w:val="00AA4846"/>
    <w:rsid w:val="00AB61FB"/>
    <w:rsid w:val="00AB6D87"/>
    <w:rsid w:val="00AC7287"/>
    <w:rsid w:val="00AD327E"/>
    <w:rsid w:val="00AD474E"/>
    <w:rsid w:val="00AD6293"/>
    <w:rsid w:val="00AD7796"/>
    <w:rsid w:val="00AE0849"/>
    <w:rsid w:val="00AE0906"/>
    <w:rsid w:val="00AE4D7F"/>
    <w:rsid w:val="00AE5E86"/>
    <w:rsid w:val="00AE7D67"/>
    <w:rsid w:val="00AF4207"/>
    <w:rsid w:val="00AF5F8B"/>
    <w:rsid w:val="00B03C7F"/>
    <w:rsid w:val="00B12BF5"/>
    <w:rsid w:val="00B25B51"/>
    <w:rsid w:val="00B4019C"/>
    <w:rsid w:val="00B52019"/>
    <w:rsid w:val="00B55A11"/>
    <w:rsid w:val="00B5723E"/>
    <w:rsid w:val="00B71479"/>
    <w:rsid w:val="00B75096"/>
    <w:rsid w:val="00B76389"/>
    <w:rsid w:val="00B8693B"/>
    <w:rsid w:val="00BB0A22"/>
    <w:rsid w:val="00BB0E98"/>
    <w:rsid w:val="00BB10B3"/>
    <w:rsid w:val="00BC64DC"/>
    <w:rsid w:val="00BD3FD3"/>
    <w:rsid w:val="00BE206A"/>
    <w:rsid w:val="00BE3A5E"/>
    <w:rsid w:val="00BF0E6E"/>
    <w:rsid w:val="00BF52A1"/>
    <w:rsid w:val="00C12CED"/>
    <w:rsid w:val="00C23867"/>
    <w:rsid w:val="00C24ED5"/>
    <w:rsid w:val="00C2516B"/>
    <w:rsid w:val="00C25F75"/>
    <w:rsid w:val="00C31196"/>
    <w:rsid w:val="00C44026"/>
    <w:rsid w:val="00C62C96"/>
    <w:rsid w:val="00C63860"/>
    <w:rsid w:val="00C64C51"/>
    <w:rsid w:val="00C86EA5"/>
    <w:rsid w:val="00C96BD2"/>
    <w:rsid w:val="00C975E3"/>
    <w:rsid w:val="00C97E4C"/>
    <w:rsid w:val="00CA4004"/>
    <w:rsid w:val="00CB13C9"/>
    <w:rsid w:val="00CB288E"/>
    <w:rsid w:val="00CD01E7"/>
    <w:rsid w:val="00CD253E"/>
    <w:rsid w:val="00CD7990"/>
    <w:rsid w:val="00CE5F47"/>
    <w:rsid w:val="00D033C6"/>
    <w:rsid w:val="00D0463E"/>
    <w:rsid w:val="00D076F5"/>
    <w:rsid w:val="00D15C24"/>
    <w:rsid w:val="00D17F2A"/>
    <w:rsid w:val="00D23F44"/>
    <w:rsid w:val="00D40057"/>
    <w:rsid w:val="00D45916"/>
    <w:rsid w:val="00D5127E"/>
    <w:rsid w:val="00D51C82"/>
    <w:rsid w:val="00D57EB3"/>
    <w:rsid w:val="00D63C37"/>
    <w:rsid w:val="00D846D1"/>
    <w:rsid w:val="00D96572"/>
    <w:rsid w:val="00D9770F"/>
    <w:rsid w:val="00DA0485"/>
    <w:rsid w:val="00DA5EAF"/>
    <w:rsid w:val="00DA7449"/>
    <w:rsid w:val="00DB533E"/>
    <w:rsid w:val="00DD17C5"/>
    <w:rsid w:val="00DD39FC"/>
    <w:rsid w:val="00DE3CBC"/>
    <w:rsid w:val="00DF3F4E"/>
    <w:rsid w:val="00E21E19"/>
    <w:rsid w:val="00E342E2"/>
    <w:rsid w:val="00E50178"/>
    <w:rsid w:val="00E51688"/>
    <w:rsid w:val="00E578C0"/>
    <w:rsid w:val="00E60EDD"/>
    <w:rsid w:val="00E64A2C"/>
    <w:rsid w:val="00E65CEC"/>
    <w:rsid w:val="00E71611"/>
    <w:rsid w:val="00E75916"/>
    <w:rsid w:val="00E767B6"/>
    <w:rsid w:val="00E87A27"/>
    <w:rsid w:val="00EC24E9"/>
    <w:rsid w:val="00EC33AF"/>
    <w:rsid w:val="00ED0106"/>
    <w:rsid w:val="00ED791B"/>
    <w:rsid w:val="00EE0637"/>
    <w:rsid w:val="00EE1704"/>
    <w:rsid w:val="00EF1574"/>
    <w:rsid w:val="00F01831"/>
    <w:rsid w:val="00F0695F"/>
    <w:rsid w:val="00F16054"/>
    <w:rsid w:val="00F176E4"/>
    <w:rsid w:val="00F25C96"/>
    <w:rsid w:val="00F31B23"/>
    <w:rsid w:val="00F539DD"/>
    <w:rsid w:val="00F70AF0"/>
    <w:rsid w:val="00F73956"/>
    <w:rsid w:val="00F75C91"/>
    <w:rsid w:val="00F8790D"/>
    <w:rsid w:val="00F96A63"/>
    <w:rsid w:val="00FA1ADF"/>
    <w:rsid w:val="00FA45F3"/>
    <w:rsid w:val="00FB068E"/>
    <w:rsid w:val="00FB75A6"/>
    <w:rsid w:val="00FC10EA"/>
    <w:rsid w:val="00FD1710"/>
    <w:rsid w:val="00FD258F"/>
    <w:rsid w:val="00FE4C20"/>
    <w:rsid w:val="00FF3290"/>
    <w:rsid w:val="00FF67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509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31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253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3FA"/>
    <w:rPr>
      <w:sz w:val="2"/>
      <w:szCs w:val="2"/>
    </w:rPr>
  </w:style>
  <w:style w:type="character" w:styleId="Hyperlink">
    <w:name w:val="Hyperlink"/>
    <w:basedOn w:val="DefaultParagraphFont"/>
    <w:uiPriority w:val="99"/>
    <w:rsid w:val="00782FEC"/>
    <w:rPr>
      <w:color w:val="0000FF"/>
      <w:u w:val="single"/>
    </w:rPr>
  </w:style>
  <w:style w:type="paragraph" w:styleId="ListParagraph">
    <w:name w:val="List Paragraph"/>
    <w:basedOn w:val="Normal"/>
    <w:uiPriority w:val="99"/>
    <w:qFormat/>
    <w:rsid w:val="00E578C0"/>
    <w:pPr>
      <w:ind w:left="720"/>
    </w:pPr>
  </w:style>
  <w:style w:type="character" w:customStyle="1" w:styleId="UnresolvedMention">
    <w:name w:val="Unresolved Mention"/>
    <w:basedOn w:val="DefaultParagraphFont"/>
    <w:uiPriority w:val="99"/>
    <w:semiHidden/>
    <w:rsid w:val="00BC64DC"/>
    <w:rPr>
      <w:color w:val="auto"/>
      <w:shd w:val="clear" w:color="auto" w:fill="auto"/>
    </w:rPr>
  </w:style>
  <w:style w:type="paragraph" w:styleId="Header">
    <w:name w:val="header"/>
    <w:basedOn w:val="Normal"/>
    <w:link w:val="HeaderChar"/>
    <w:uiPriority w:val="99"/>
    <w:locked/>
    <w:rsid w:val="002228D4"/>
    <w:pPr>
      <w:tabs>
        <w:tab w:val="center" w:pos="4320"/>
        <w:tab w:val="right" w:pos="8640"/>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locked/>
    <w:rsid w:val="002228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nlydaotao@o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u.edu.vn/qldt/Pages/thong-bao-sinh-vien.aspx"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is.ou.edu.vn" TargetMode="External"/><Relationship Id="rId4" Type="http://schemas.openxmlformats.org/officeDocument/2006/relationships/webSettings" Target="webSettings.xml"/><Relationship Id="rId9" Type="http://schemas.openxmlformats.org/officeDocument/2006/relationships/hyperlink" Target="http://sis.ou.edu.vn/dvol/dkxett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AJVNCJQTK6FV-168-794</_dlc_DocId>
    <_dlc_DocIdUrl xmlns="899dc094-1e94-4f91-a470-511ad44b7ba1">
      <Url>http://webadmin.ou.edu.vn/qldt/_layouts/DocIdRedir.aspx?ID=AJVNCJQTK6FV-168-794</Url>
      <Description>AJVNCJQTK6FV-168-794</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FB7995-E853-4061-A850-5216185A06CB}"/>
</file>

<file path=customXml/itemProps2.xml><?xml version="1.0" encoding="utf-8"?>
<ds:datastoreItem xmlns:ds="http://schemas.openxmlformats.org/officeDocument/2006/customXml" ds:itemID="{D7BDB31C-1F7D-4B42-87DA-4EF648617198}"/>
</file>

<file path=customXml/itemProps3.xml><?xml version="1.0" encoding="utf-8"?>
<ds:datastoreItem xmlns:ds="http://schemas.openxmlformats.org/officeDocument/2006/customXml" ds:itemID="{30476E71-8E17-405C-9AFB-1F55971D5192}"/>
</file>

<file path=customXml/itemProps4.xml><?xml version="1.0" encoding="utf-8"?>
<ds:datastoreItem xmlns:ds="http://schemas.openxmlformats.org/officeDocument/2006/customXml" ds:itemID="{39328648-49D5-489A-AD3B-79C541C0EEE3}"/>
</file>

<file path=docProps/app.xml><?xml version="1.0" encoding="utf-8"?>
<Properties xmlns="http://schemas.openxmlformats.org/officeDocument/2006/extended-properties" xmlns:vt="http://schemas.openxmlformats.org/officeDocument/2006/docPropsVTypes">
  <Template>Normal_Wordconv.dotm</Template>
  <TotalTime>45</TotalTime>
  <Pages>2</Pages>
  <Words>490</Words>
  <Characters>2797</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ĐH MỞ TP</dc:title>
  <dc:subject/>
  <dc:creator>user</dc:creator>
  <cp:keywords/>
  <dc:description/>
  <cp:lastModifiedBy>User</cp:lastModifiedBy>
  <cp:revision>13</cp:revision>
  <cp:lastPrinted>2020-11-02T04:01:00Z</cp:lastPrinted>
  <dcterms:created xsi:type="dcterms:W3CDTF">2020-03-23T03:25:00Z</dcterms:created>
  <dcterms:modified xsi:type="dcterms:W3CDTF">2020-11-02T07:55:00Z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AJVNCJQTK6FV-168-595</vt:lpwstr>
  </property>
  <property fmtid="{D5CDD505-2E9C-101B-9397-08002B2CF9AE}" pid="3" name="_dlc_DocIdItemGuid">
    <vt:lpwstr>0aa770a2-124e-411f-9068-1b7e969f38aa</vt:lpwstr>
  </property>
  <property fmtid="{D5CDD505-2E9C-101B-9397-08002B2CF9AE}" pid="4" name="_dlc_DocIdUrl">
    <vt:lpwstr>http://webadmin.ou.edu.vn/qldt/_layouts/DocIdRedir.aspx?ID=AJVNCJQTK6FV-168-595, AJVNCJQTK6FV-168-595</vt:lpwstr>
  </property>
  <property fmtid="{D5CDD505-2E9C-101B-9397-08002B2CF9AE}" pid="5" name="ContentTypeId">
    <vt:lpwstr>0x0101007CC98A2ED6049549BC0EA35585C01201</vt:lpwstr>
  </property>
</Properties>
</file>